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1ED56CC2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59DE5EC4" w14:textId="77777777" w:rsidR="009F0C0C" w:rsidRPr="00661139" w:rsidRDefault="009F0C0C" w:rsidP="009F0C0C">
            <w:pPr>
              <w:pStyle w:val="Month"/>
              <w:jc w:val="right"/>
              <w:rPr>
                <w:sz w:val="72"/>
                <w:szCs w:val="72"/>
              </w:rPr>
            </w:pPr>
            <w:r w:rsidRPr="00661139">
              <w:rPr>
                <w:sz w:val="72"/>
                <w:szCs w:val="72"/>
              </w:rPr>
              <w:fldChar w:fldCharType="begin"/>
            </w:r>
            <w:r w:rsidRPr="00661139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661139">
              <w:rPr>
                <w:sz w:val="72"/>
                <w:szCs w:val="72"/>
              </w:rPr>
              <w:fldChar w:fldCharType="separate"/>
            </w:r>
            <w:r w:rsidR="00825333" w:rsidRPr="00661139">
              <w:rPr>
                <w:sz w:val="72"/>
                <w:szCs w:val="72"/>
              </w:rPr>
              <w:t>December</w:t>
            </w:r>
            <w:r w:rsidRPr="00661139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2E679A4" w14:textId="77777777" w:rsidR="009F0C0C" w:rsidRPr="00661139" w:rsidRDefault="009F0C0C" w:rsidP="0006738C">
            <w:pPr>
              <w:pStyle w:val="Year"/>
              <w:rPr>
                <w:sz w:val="72"/>
                <w:szCs w:val="72"/>
              </w:rPr>
            </w:pPr>
            <w:r w:rsidRPr="00661139">
              <w:rPr>
                <w:sz w:val="72"/>
                <w:szCs w:val="72"/>
              </w:rPr>
              <w:fldChar w:fldCharType="begin"/>
            </w:r>
            <w:r w:rsidRPr="00661139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661139">
              <w:rPr>
                <w:sz w:val="72"/>
                <w:szCs w:val="72"/>
              </w:rPr>
              <w:fldChar w:fldCharType="separate"/>
            </w:r>
            <w:r w:rsidR="00825333" w:rsidRPr="00661139">
              <w:rPr>
                <w:sz w:val="72"/>
                <w:szCs w:val="72"/>
              </w:rPr>
              <w:t>2016</w:t>
            </w:r>
            <w:r w:rsidRPr="00661139">
              <w:rPr>
                <w:sz w:val="72"/>
                <w:szCs w:val="72"/>
              </w:rPr>
              <w:fldChar w:fldCharType="end"/>
            </w:r>
          </w:p>
        </w:tc>
      </w:tr>
    </w:tbl>
    <w:p w14:paraId="7CBA22B1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1C28E4AF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0BD1E6CD" w14:textId="77777777" w:rsidR="009A2D1D" w:rsidRPr="00661139" w:rsidRDefault="009A2D1D" w:rsidP="00DB67F4">
            <w:pPr>
              <w:pStyle w:val="Days"/>
              <w:rPr>
                <w:b w:val="0"/>
                <w:szCs w:val="20"/>
              </w:rPr>
            </w:pPr>
            <w:r w:rsidRPr="00661139">
              <w:rPr>
                <w:b w:val="0"/>
                <w:szCs w:val="20"/>
              </w:rP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E8FFBC0" w14:textId="77777777" w:rsidR="009A2D1D" w:rsidRPr="00661139" w:rsidRDefault="009A2D1D" w:rsidP="00DB67F4">
            <w:pPr>
              <w:pStyle w:val="Days"/>
              <w:rPr>
                <w:b w:val="0"/>
                <w:szCs w:val="20"/>
              </w:rPr>
            </w:pPr>
            <w:r w:rsidRPr="00661139">
              <w:rPr>
                <w:b w:val="0"/>
                <w:szCs w:val="20"/>
              </w:rP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4B9ADD8" w14:textId="77777777" w:rsidR="009A2D1D" w:rsidRPr="00661139" w:rsidRDefault="009A2D1D" w:rsidP="00DB67F4">
            <w:pPr>
              <w:pStyle w:val="Days"/>
              <w:rPr>
                <w:b w:val="0"/>
                <w:szCs w:val="20"/>
              </w:rPr>
            </w:pPr>
            <w:r w:rsidRPr="00661139">
              <w:rPr>
                <w:b w:val="0"/>
                <w:szCs w:val="20"/>
              </w:rP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24F210B" w14:textId="77777777" w:rsidR="009A2D1D" w:rsidRPr="00661139" w:rsidRDefault="009A2D1D" w:rsidP="00DB67F4">
            <w:pPr>
              <w:pStyle w:val="Days"/>
              <w:rPr>
                <w:b w:val="0"/>
                <w:szCs w:val="20"/>
              </w:rPr>
            </w:pPr>
            <w:r w:rsidRPr="00661139">
              <w:rPr>
                <w:b w:val="0"/>
                <w:szCs w:val="20"/>
              </w:rP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0B37A36" w14:textId="77777777" w:rsidR="009A2D1D" w:rsidRPr="00661139" w:rsidRDefault="009A2D1D" w:rsidP="00DB67F4">
            <w:pPr>
              <w:pStyle w:val="Days"/>
              <w:rPr>
                <w:b w:val="0"/>
                <w:szCs w:val="20"/>
              </w:rPr>
            </w:pPr>
            <w:r w:rsidRPr="00661139">
              <w:rPr>
                <w:b w:val="0"/>
                <w:szCs w:val="20"/>
              </w:rP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06453F2" w14:textId="77777777" w:rsidR="009A2D1D" w:rsidRPr="00661139" w:rsidRDefault="009A2D1D" w:rsidP="00DB67F4">
            <w:pPr>
              <w:pStyle w:val="Days"/>
              <w:rPr>
                <w:b w:val="0"/>
                <w:szCs w:val="20"/>
              </w:rPr>
            </w:pPr>
            <w:r w:rsidRPr="00661139">
              <w:rPr>
                <w:b w:val="0"/>
                <w:szCs w:val="20"/>
              </w:rP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3F514B9" w14:textId="77777777" w:rsidR="009A2D1D" w:rsidRPr="00661139" w:rsidRDefault="009A2D1D" w:rsidP="00DB67F4">
            <w:pPr>
              <w:pStyle w:val="Days"/>
              <w:rPr>
                <w:b w:val="0"/>
                <w:szCs w:val="20"/>
              </w:rPr>
            </w:pPr>
            <w:r w:rsidRPr="00661139">
              <w:rPr>
                <w:b w:val="0"/>
                <w:szCs w:val="20"/>
              </w:rPr>
              <w:t>Saturday</w:t>
            </w:r>
          </w:p>
        </w:tc>
      </w:tr>
      <w:tr w:rsidR="009A2D1D" w14:paraId="6D732F19" w14:textId="77777777" w:rsidTr="00D12AAE">
        <w:tc>
          <w:tcPr>
            <w:tcW w:w="714" w:type="pct"/>
            <w:tcBorders>
              <w:bottom w:val="nil"/>
            </w:tcBorders>
          </w:tcPr>
          <w:p w14:paraId="67D9E191" w14:textId="77777777" w:rsidR="009A2D1D" w:rsidRPr="00661139" w:rsidRDefault="009A2D1D" w:rsidP="009A2D1D">
            <w:pPr>
              <w:pStyle w:val="Dates"/>
            </w:pP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DocVariable MonthStart \@ dddd </w:instrText>
            </w:r>
            <w:r w:rsidRPr="00661139">
              <w:fldChar w:fldCharType="separate"/>
            </w:r>
            <w:r w:rsidR="00825333" w:rsidRPr="00661139">
              <w:instrText>Thursday</w:instrText>
            </w:r>
            <w:r w:rsidRPr="00661139">
              <w:fldChar w:fldCharType="end"/>
            </w:r>
            <w:r w:rsidRPr="00661139">
              <w:instrText xml:space="preserve"> = "Sunday" 1 ""</w:instrTex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AF6945" w14:textId="77777777" w:rsidR="009A2D1D" w:rsidRPr="00661139" w:rsidRDefault="009A2D1D" w:rsidP="009A2D1D">
            <w:pPr>
              <w:pStyle w:val="Dates"/>
            </w:pP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DocVariable MonthStart \@ dddd </w:instrText>
            </w:r>
            <w:r w:rsidRPr="00661139">
              <w:fldChar w:fldCharType="separate"/>
            </w:r>
            <w:r w:rsidR="00825333" w:rsidRPr="00661139">
              <w:instrText>Thursday</w:instrText>
            </w:r>
            <w:r w:rsidRPr="00661139">
              <w:fldChar w:fldCharType="end"/>
            </w:r>
            <w:r w:rsidRPr="00661139">
              <w:instrText xml:space="preserve"> = "Monday" 1 </w:instrText>
            </w: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=A2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0</w:instrText>
            </w:r>
            <w:r w:rsidRPr="00661139">
              <w:fldChar w:fldCharType="end"/>
            </w:r>
            <w:r w:rsidRPr="00661139">
              <w:instrText xml:space="preserve"> &lt;&gt; 0 </w:instrText>
            </w:r>
            <w:r w:rsidRPr="00661139">
              <w:fldChar w:fldCharType="begin"/>
            </w:r>
            <w:r w:rsidRPr="00661139">
              <w:instrText xml:space="preserve"> =A2+1 </w:instrText>
            </w:r>
            <w:r w:rsidRPr="00661139">
              <w:fldChar w:fldCharType="separate"/>
            </w:r>
            <w:r w:rsidRPr="00661139">
              <w:rPr>
                <w:noProof/>
              </w:rPr>
              <w:instrText>2</w:instrText>
            </w:r>
            <w:r w:rsidRPr="00661139">
              <w:fldChar w:fldCharType="end"/>
            </w:r>
            <w:r w:rsidRPr="00661139">
              <w:instrText xml:space="preserve"> "" </w:instrText>
            </w:r>
            <w:r w:rsidRPr="00661139">
              <w:fldChar w:fldCharType="end"/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663DA1" w14:textId="77777777" w:rsidR="009A2D1D" w:rsidRPr="00661139" w:rsidRDefault="009A2D1D" w:rsidP="009A2D1D">
            <w:pPr>
              <w:pStyle w:val="Dates"/>
            </w:pP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DocVariable MonthStart \@ dddd </w:instrText>
            </w:r>
            <w:r w:rsidRPr="00661139">
              <w:fldChar w:fldCharType="separate"/>
            </w:r>
            <w:r w:rsidR="00825333" w:rsidRPr="00661139">
              <w:instrText>Thursday</w:instrText>
            </w:r>
            <w:r w:rsidRPr="00661139">
              <w:fldChar w:fldCharType="end"/>
            </w:r>
            <w:r w:rsidRPr="00661139">
              <w:instrText xml:space="preserve"> = "Tuesday" 1 </w:instrText>
            </w: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=B2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0</w:instrText>
            </w:r>
            <w:r w:rsidRPr="00661139">
              <w:fldChar w:fldCharType="end"/>
            </w:r>
            <w:r w:rsidRPr="00661139">
              <w:instrText xml:space="preserve"> &lt;&gt; 0 </w:instrText>
            </w:r>
            <w:r w:rsidRPr="00661139">
              <w:fldChar w:fldCharType="begin"/>
            </w:r>
            <w:r w:rsidRPr="00661139">
              <w:instrText xml:space="preserve"> =B2+1 </w:instrText>
            </w:r>
            <w:r w:rsidRPr="00661139">
              <w:fldChar w:fldCharType="separate"/>
            </w:r>
            <w:r w:rsidRPr="00661139">
              <w:rPr>
                <w:noProof/>
              </w:rPr>
              <w:instrText>3</w:instrText>
            </w:r>
            <w:r w:rsidRPr="00661139">
              <w:fldChar w:fldCharType="end"/>
            </w:r>
            <w:r w:rsidRPr="00661139">
              <w:instrText xml:space="preserve"> "" </w:instrText>
            </w:r>
            <w:r w:rsidRPr="00661139">
              <w:fldChar w:fldCharType="end"/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5720DB" w14:textId="77777777" w:rsidR="009A2D1D" w:rsidRPr="00661139" w:rsidRDefault="009A2D1D" w:rsidP="009A2D1D">
            <w:pPr>
              <w:pStyle w:val="Dates"/>
            </w:pP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DocVariable MonthStart \@ dddd </w:instrText>
            </w:r>
            <w:r w:rsidRPr="00661139">
              <w:fldChar w:fldCharType="separate"/>
            </w:r>
            <w:r w:rsidR="00825333" w:rsidRPr="00661139">
              <w:instrText>Thursday</w:instrText>
            </w:r>
            <w:r w:rsidRPr="00661139">
              <w:fldChar w:fldCharType="end"/>
            </w:r>
            <w:r w:rsidRPr="00661139">
              <w:instrText xml:space="preserve"> = "Wednesday" 1 </w:instrText>
            </w: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=C2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0</w:instrText>
            </w:r>
            <w:r w:rsidRPr="00661139">
              <w:fldChar w:fldCharType="end"/>
            </w:r>
            <w:r w:rsidRPr="00661139">
              <w:instrText xml:space="preserve"> &lt;&gt; 0 </w:instrText>
            </w:r>
            <w:r w:rsidRPr="00661139">
              <w:fldChar w:fldCharType="begin"/>
            </w:r>
            <w:r w:rsidRPr="00661139">
              <w:instrText xml:space="preserve"> =C2+1 </w:instrText>
            </w:r>
            <w:r w:rsidRPr="00661139">
              <w:fldChar w:fldCharType="separate"/>
            </w:r>
            <w:r w:rsidRPr="00661139">
              <w:rPr>
                <w:noProof/>
              </w:rPr>
              <w:instrText>4</w:instrText>
            </w:r>
            <w:r w:rsidRPr="00661139">
              <w:fldChar w:fldCharType="end"/>
            </w:r>
            <w:r w:rsidRPr="00661139">
              <w:instrText xml:space="preserve"> "" </w:instrText>
            </w:r>
            <w:r w:rsidRPr="00661139">
              <w:fldChar w:fldCharType="end"/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944375" w14:textId="77777777" w:rsidR="009A2D1D" w:rsidRPr="00661139" w:rsidRDefault="009A2D1D" w:rsidP="009A2D1D">
            <w:pPr>
              <w:pStyle w:val="Dates"/>
            </w:pP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DocVariable MonthStart \@ dddd </w:instrText>
            </w:r>
            <w:r w:rsidRPr="00661139">
              <w:fldChar w:fldCharType="separate"/>
            </w:r>
            <w:r w:rsidR="00825333" w:rsidRPr="00661139">
              <w:instrText>Thursday</w:instrText>
            </w:r>
            <w:r w:rsidRPr="00661139">
              <w:fldChar w:fldCharType="end"/>
            </w:r>
            <w:r w:rsidRPr="00661139">
              <w:instrText xml:space="preserve">= "Thursday" 1 </w:instrText>
            </w: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=D2 </w:instrText>
            </w:r>
            <w:r w:rsidRPr="00661139">
              <w:fldChar w:fldCharType="separate"/>
            </w:r>
            <w:r w:rsidR="00B40061" w:rsidRPr="00661139">
              <w:rPr>
                <w:noProof/>
              </w:rPr>
              <w:instrText>0</w:instrText>
            </w:r>
            <w:r w:rsidRPr="00661139">
              <w:fldChar w:fldCharType="end"/>
            </w:r>
            <w:r w:rsidRPr="00661139">
              <w:instrText xml:space="preserve"> &lt;&gt; 0 </w:instrText>
            </w:r>
            <w:r w:rsidRPr="00661139">
              <w:fldChar w:fldCharType="begin"/>
            </w:r>
            <w:r w:rsidRPr="00661139">
              <w:instrText xml:space="preserve"> =D2+1 </w:instrText>
            </w:r>
            <w:r w:rsidRPr="00661139">
              <w:fldChar w:fldCharType="separate"/>
            </w:r>
            <w:r w:rsidRPr="00661139">
              <w:rPr>
                <w:noProof/>
              </w:rPr>
              <w:instrText>5</w:instrText>
            </w:r>
            <w:r w:rsidRPr="00661139">
              <w:fldChar w:fldCharType="end"/>
            </w:r>
            <w:r w:rsidRPr="00661139">
              <w:instrText xml:space="preserve"> "" </w:instrText>
            </w:r>
            <w:r w:rsidRPr="00661139">
              <w:fldChar w:fldCharType="end"/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1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ECA770" w14:textId="1728826C" w:rsidR="009A2D1D" w:rsidRPr="00661139" w:rsidRDefault="00825333" w:rsidP="00825333">
            <w:pPr>
              <w:pStyle w:val="Dates"/>
              <w:jc w:val="left"/>
            </w:pPr>
            <w:r w:rsidRPr="00661139">
              <w:t>V/JV</w:t>
            </w:r>
            <w:r w:rsidR="0035322E">
              <w:t xml:space="preserve">/FR  </w:t>
            </w:r>
            <w:r w:rsidRPr="00661139">
              <w:t xml:space="preserve">               </w:t>
            </w:r>
            <w:r w:rsidR="009A2D1D" w:rsidRPr="00661139">
              <w:fldChar w:fldCharType="begin"/>
            </w:r>
            <w:r w:rsidR="009A2D1D" w:rsidRPr="00661139">
              <w:instrText xml:space="preserve"> IF </w:instrText>
            </w:r>
            <w:r w:rsidR="009A2D1D" w:rsidRPr="00661139">
              <w:fldChar w:fldCharType="begin"/>
            </w:r>
            <w:r w:rsidR="009A2D1D" w:rsidRPr="00661139">
              <w:instrText xml:space="preserve"> DocVariable MonthStart \@ dddd </w:instrText>
            </w:r>
            <w:r w:rsidR="009A2D1D" w:rsidRPr="00661139">
              <w:fldChar w:fldCharType="separate"/>
            </w:r>
            <w:r w:rsidRPr="00661139">
              <w:instrText>Thursday</w:instrText>
            </w:r>
            <w:r w:rsidR="009A2D1D" w:rsidRPr="00661139">
              <w:fldChar w:fldCharType="end"/>
            </w:r>
            <w:r w:rsidR="009A2D1D" w:rsidRPr="00661139">
              <w:instrText xml:space="preserve"> = "Friday" 1 </w:instrText>
            </w:r>
            <w:r w:rsidR="009A2D1D" w:rsidRPr="00661139">
              <w:fldChar w:fldCharType="begin"/>
            </w:r>
            <w:r w:rsidR="009A2D1D" w:rsidRPr="00661139">
              <w:instrText xml:space="preserve"> IF </w:instrText>
            </w:r>
            <w:r w:rsidR="009A2D1D" w:rsidRPr="00661139">
              <w:fldChar w:fldCharType="begin"/>
            </w:r>
            <w:r w:rsidR="009A2D1D" w:rsidRPr="00661139">
              <w:instrText xml:space="preserve"> =E2 </w:instrText>
            </w:r>
            <w:r w:rsidR="009A2D1D" w:rsidRPr="00661139">
              <w:fldChar w:fldCharType="separate"/>
            </w:r>
            <w:r w:rsidRPr="00661139">
              <w:rPr>
                <w:noProof/>
              </w:rPr>
              <w:instrText>1</w:instrText>
            </w:r>
            <w:r w:rsidR="009A2D1D" w:rsidRPr="00661139">
              <w:fldChar w:fldCharType="end"/>
            </w:r>
            <w:r w:rsidR="009A2D1D" w:rsidRPr="00661139">
              <w:instrText xml:space="preserve"> &lt;&gt; 0 </w:instrText>
            </w:r>
            <w:r w:rsidR="009A2D1D" w:rsidRPr="00661139">
              <w:fldChar w:fldCharType="begin"/>
            </w:r>
            <w:r w:rsidR="009A2D1D" w:rsidRPr="00661139">
              <w:instrText xml:space="preserve"> =E2+1 </w:instrText>
            </w:r>
            <w:r w:rsidR="009A2D1D" w:rsidRPr="00661139">
              <w:fldChar w:fldCharType="separate"/>
            </w:r>
            <w:r w:rsidRPr="00661139">
              <w:rPr>
                <w:noProof/>
              </w:rPr>
              <w:instrText>2</w:instrText>
            </w:r>
            <w:r w:rsidR="009A2D1D" w:rsidRPr="00661139">
              <w:fldChar w:fldCharType="end"/>
            </w:r>
            <w:r w:rsidR="009A2D1D" w:rsidRPr="00661139">
              <w:instrText xml:space="preserve"> "" </w:instrText>
            </w:r>
            <w:r w:rsidR="009A2D1D" w:rsidRPr="00661139">
              <w:fldChar w:fldCharType="separate"/>
            </w:r>
            <w:r w:rsidRPr="00661139">
              <w:rPr>
                <w:noProof/>
              </w:rPr>
              <w:instrText>2</w:instrText>
            </w:r>
            <w:r w:rsidR="009A2D1D" w:rsidRPr="00661139">
              <w:fldChar w:fldCharType="end"/>
            </w:r>
            <w:r w:rsidR="009A2D1D" w:rsidRPr="00661139">
              <w:fldChar w:fldCharType="separate"/>
            </w:r>
            <w:r w:rsidRPr="00661139">
              <w:rPr>
                <w:noProof/>
              </w:rPr>
              <w:t>2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E0358E" w14:textId="77777777" w:rsidR="009A2D1D" w:rsidRPr="00661139" w:rsidRDefault="009A2D1D" w:rsidP="009A2D1D">
            <w:pPr>
              <w:pStyle w:val="Dates"/>
            </w:pP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DocVariable MonthStart \@ dddd </w:instrText>
            </w:r>
            <w:r w:rsidRPr="00661139">
              <w:fldChar w:fldCharType="separate"/>
            </w:r>
            <w:r w:rsidR="00825333" w:rsidRPr="00661139">
              <w:instrText>Thursday</w:instrText>
            </w:r>
            <w:r w:rsidRPr="00661139">
              <w:fldChar w:fldCharType="end"/>
            </w:r>
            <w:r w:rsidRPr="00661139">
              <w:instrText xml:space="preserve"> = "Saturday" 1 </w:instrText>
            </w: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=F2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2</w:instrText>
            </w:r>
            <w:r w:rsidRPr="00661139">
              <w:fldChar w:fldCharType="end"/>
            </w:r>
            <w:r w:rsidRPr="00661139">
              <w:instrText xml:space="preserve"> &lt;&gt; 0 </w:instrText>
            </w:r>
            <w:r w:rsidRPr="00661139">
              <w:fldChar w:fldCharType="begin"/>
            </w:r>
            <w:r w:rsidRPr="00661139">
              <w:instrText xml:space="preserve"> =F2+1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3</w:instrText>
            </w:r>
            <w:r w:rsidRPr="00661139">
              <w:fldChar w:fldCharType="end"/>
            </w:r>
            <w:r w:rsidRPr="00661139">
              <w:instrText xml:space="preserve"> ""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3</w:instrText>
            </w:r>
            <w:r w:rsidRPr="00661139">
              <w:fldChar w:fldCharType="end"/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3</w:t>
            </w:r>
            <w:r w:rsidRPr="00661139">
              <w:fldChar w:fldCharType="end"/>
            </w:r>
          </w:p>
        </w:tc>
      </w:tr>
      <w:tr w:rsidR="009A2D1D" w14:paraId="1D3E8EA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E2B9DB" w14:textId="77777777" w:rsidR="009A2D1D" w:rsidRPr="00661139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00F66C" w14:textId="77777777" w:rsidR="009A2D1D" w:rsidRPr="00661139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FA94C9" w14:textId="77777777" w:rsidR="009A2D1D" w:rsidRPr="00661139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2A86C2" w14:textId="77777777" w:rsidR="009A2D1D" w:rsidRPr="00661139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80B2F8" w14:textId="77777777" w:rsidR="009A2D1D" w:rsidRPr="00661139" w:rsidRDefault="009A2D1D" w:rsidP="00566EB4"/>
          <w:p w14:paraId="3C5E9C8D" w14:textId="77777777" w:rsidR="00825333" w:rsidRPr="00661139" w:rsidRDefault="00825333" w:rsidP="00566EB4">
            <w:r w:rsidRPr="00661139">
              <w:t>V/JV/C/FR</w:t>
            </w:r>
          </w:p>
          <w:p w14:paraId="14A89981" w14:textId="77777777" w:rsidR="00825333" w:rsidRPr="00661139" w:rsidRDefault="00825333" w:rsidP="00566EB4">
            <w:r w:rsidRPr="00661139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1599E5" w14:textId="77777777" w:rsidR="00825333" w:rsidRPr="00661139" w:rsidRDefault="00825333" w:rsidP="00566EB4">
            <w:r w:rsidRPr="00661139">
              <w:t>Kennewick (12:30)</w:t>
            </w:r>
          </w:p>
          <w:p w14:paraId="0EBDAA3B" w14:textId="552ACA92" w:rsidR="00825333" w:rsidRPr="00661139" w:rsidRDefault="0035322E" w:rsidP="00566EB4">
            <w:r>
              <w:t>C</w:t>
            </w:r>
            <w:bookmarkStart w:id="0" w:name="_GoBack"/>
            <w:bookmarkEnd w:id="0"/>
          </w:p>
          <w:p w14:paraId="1D384A37" w14:textId="77777777" w:rsidR="00825333" w:rsidRPr="00661139" w:rsidRDefault="00825333" w:rsidP="00566EB4">
            <w:r w:rsidRPr="00661139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3DCFA" w14:textId="77777777" w:rsidR="009A2D1D" w:rsidRPr="00661139" w:rsidRDefault="009A2D1D" w:rsidP="00566EB4"/>
          <w:p w14:paraId="44C110C0" w14:textId="77777777" w:rsidR="00825333" w:rsidRPr="00661139" w:rsidRDefault="00825333" w:rsidP="00566EB4">
            <w:r w:rsidRPr="00661139">
              <w:t>V/JV/C/FR</w:t>
            </w:r>
          </w:p>
          <w:p w14:paraId="3DAC7CDA" w14:textId="77777777" w:rsidR="00825333" w:rsidRPr="00661139" w:rsidRDefault="00825333" w:rsidP="00566EB4">
            <w:r w:rsidRPr="00661139">
              <w:t>Prac 8-10</w:t>
            </w:r>
          </w:p>
        </w:tc>
      </w:tr>
      <w:tr w:rsidR="009A2D1D" w14:paraId="1447D98F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F2DC15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=G2+1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4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F1D571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=A4+1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5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961249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=B4+1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6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486A3D" w14:textId="196A1BEC" w:rsidR="009A2D1D" w:rsidRPr="00661139" w:rsidRDefault="007A6272" w:rsidP="007B2A2F">
            <w:pPr>
              <w:pStyle w:val="Dates"/>
              <w:jc w:val="left"/>
            </w:pPr>
            <w:r>
              <w:t xml:space="preserve">V          </w:t>
            </w:r>
            <w:r w:rsidR="007B2A2F">
              <w:t xml:space="preserve">                   </w:t>
            </w:r>
            <w:r w:rsidR="009A2D1D" w:rsidRPr="00661139">
              <w:fldChar w:fldCharType="begin"/>
            </w:r>
            <w:r w:rsidR="009A2D1D" w:rsidRPr="00661139">
              <w:instrText xml:space="preserve"> =C4+1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7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207955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=D4+1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8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DB7D2E" w14:textId="42610EEB" w:rsidR="009A2D1D" w:rsidRPr="00661139" w:rsidRDefault="007A6272" w:rsidP="007B2A2F">
            <w:pPr>
              <w:pStyle w:val="Dates"/>
              <w:jc w:val="left"/>
            </w:pPr>
            <w:r>
              <w:t xml:space="preserve">V             </w:t>
            </w:r>
            <w:r w:rsidR="007B2A2F">
              <w:t xml:space="preserve">                </w:t>
            </w:r>
            <w:r w:rsidR="009A2D1D" w:rsidRPr="00661139">
              <w:fldChar w:fldCharType="begin"/>
            </w:r>
            <w:r w:rsidR="009A2D1D" w:rsidRPr="00661139">
              <w:instrText xml:space="preserve"> =E4+1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9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5E3C9B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=F4+1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10</w:t>
            </w:r>
            <w:r w:rsidRPr="00661139">
              <w:fldChar w:fldCharType="end"/>
            </w:r>
          </w:p>
        </w:tc>
      </w:tr>
      <w:tr w:rsidR="009A2D1D" w14:paraId="44933089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71EEDC" w14:textId="77777777" w:rsidR="009A2D1D" w:rsidRPr="00661139" w:rsidRDefault="009A2D1D" w:rsidP="00566EB4"/>
          <w:p w14:paraId="64E53254" w14:textId="77777777" w:rsidR="00825333" w:rsidRPr="00661139" w:rsidRDefault="00825333" w:rsidP="00566EB4"/>
          <w:p w14:paraId="47C8BA80" w14:textId="77777777" w:rsidR="00825333" w:rsidRPr="00661139" w:rsidRDefault="00825333" w:rsidP="00566EB4">
            <w:r w:rsidRPr="00661139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A78F3F" w14:textId="77777777" w:rsidR="009A2D1D" w:rsidRPr="00661139" w:rsidRDefault="009A2D1D" w:rsidP="00566EB4"/>
          <w:p w14:paraId="092F606C" w14:textId="77777777" w:rsidR="00825333" w:rsidRPr="00661139" w:rsidRDefault="00825333" w:rsidP="00566EB4">
            <w:r w:rsidRPr="00661139">
              <w:t>V/JV/C/FR</w:t>
            </w:r>
          </w:p>
          <w:p w14:paraId="7992BE83" w14:textId="66877704" w:rsidR="00825333" w:rsidRPr="00661139" w:rsidRDefault="00FD134E" w:rsidP="00566EB4">
            <w:r>
              <w:t>Prac 530</w:t>
            </w:r>
            <w:r w:rsidR="00825333" w:rsidRPr="00661139">
              <w:t>-</w:t>
            </w:r>
            <w:r>
              <w:t>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A39909" w14:textId="77777777" w:rsidR="009A2D1D" w:rsidRPr="00661139" w:rsidRDefault="009A2D1D" w:rsidP="00566EB4"/>
          <w:p w14:paraId="5832A20B" w14:textId="77777777" w:rsidR="00825333" w:rsidRPr="00661139" w:rsidRDefault="00825333" w:rsidP="00566EB4">
            <w:r w:rsidRPr="00661139">
              <w:t>V/JV/C/FR</w:t>
            </w:r>
          </w:p>
          <w:p w14:paraId="297F6D8B" w14:textId="77777777" w:rsidR="00825333" w:rsidRPr="00661139" w:rsidRDefault="00825333" w:rsidP="00566EB4">
            <w:r w:rsidRPr="00661139">
              <w:t>Selah (130)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DDEA76" w14:textId="1E43A6A1" w:rsidR="00914118" w:rsidRDefault="007A6272" w:rsidP="00566EB4">
            <w:r>
              <w:t>Prac 330-530</w:t>
            </w:r>
          </w:p>
          <w:p w14:paraId="05789114" w14:textId="245C3A2B" w:rsidR="007B2A2F" w:rsidRDefault="007B2A2F" w:rsidP="00566EB4">
            <w:r>
              <w:t>JV</w:t>
            </w:r>
            <w:r w:rsidR="007A6272">
              <w:t>/C/FR</w:t>
            </w:r>
          </w:p>
          <w:p w14:paraId="1AA1921C" w14:textId="434D3EB2" w:rsidR="007B2A2F" w:rsidRPr="00661139" w:rsidRDefault="007B2A2F" w:rsidP="00566EB4">
            <w:r>
              <w:t>Easmont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6F0288" w14:textId="77777777" w:rsidR="009A2D1D" w:rsidRPr="00661139" w:rsidRDefault="009A2D1D" w:rsidP="00566EB4"/>
          <w:p w14:paraId="14C0E464" w14:textId="77777777" w:rsidR="00914118" w:rsidRPr="00661139" w:rsidRDefault="00914118" w:rsidP="00566EB4">
            <w:r w:rsidRPr="00661139">
              <w:t>V/JV/C/FR</w:t>
            </w:r>
          </w:p>
          <w:p w14:paraId="470680A8" w14:textId="77777777" w:rsidR="00914118" w:rsidRPr="00661139" w:rsidRDefault="00914118" w:rsidP="00566EB4">
            <w:r w:rsidRPr="00661139">
              <w:t>Prac 6-8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828CF0" w14:textId="55D11188" w:rsidR="009A2D1D" w:rsidRPr="00661139" w:rsidRDefault="007B2A2F" w:rsidP="00566EB4">
            <w:r>
              <w:t>Eastmont (Home)</w:t>
            </w:r>
          </w:p>
          <w:p w14:paraId="2E65C036" w14:textId="013048A2" w:rsidR="00914118" w:rsidRPr="00661139" w:rsidRDefault="007B2A2F" w:rsidP="00566EB4">
            <w:r>
              <w:t>JV</w:t>
            </w:r>
            <w:r w:rsidR="007A6272">
              <w:t>/C/FR</w:t>
            </w:r>
          </w:p>
          <w:p w14:paraId="108B961C" w14:textId="632015B8" w:rsidR="00914118" w:rsidRPr="00661139" w:rsidRDefault="007B2A2F" w:rsidP="00566EB4">
            <w:r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0A7661" w14:textId="77777777" w:rsidR="009A2D1D" w:rsidRPr="00661139" w:rsidRDefault="009A2D1D" w:rsidP="00566EB4"/>
          <w:p w14:paraId="6A6C48A5" w14:textId="77777777" w:rsidR="00914118" w:rsidRPr="00661139" w:rsidRDefault="00914118" w:rsidP="00566EB4">
            <w:r w:rsidRPr="00661139">
              <w:t>V/JV/C/FR</w:t>
            </w:r>
          </w:p>
          <w:p w14:paraId="572BC0E0" w14:textId="77777777" w:rsidR="00914118" w:rsidRPr="00661139" w:rsidRDefault="00914118" w:rsidP="00566EB4">
            <w:r w:rsidRPr="00661139">
              <w:t>Ferris (Home)</w:t>
            </w:r>
          </w:p>
        </w:tc>
      </w:tr>
      <w:tr w:rsidR="009A2D1D" w14:paraId="2BF215A9" w14:textId="77777777" w:rsidTr="00D12AAE">
        <w:tc>
          <w:tcPr>
            <w:tcW w:w="714" w:type="pct"/>
            <w:tcBorders>
              <w:bottom w:val="nil"/>
            </w:tcBorders>
          </w:tcPr>
          <w:p w14:paraId="5DB9C578" w14:textId="7D62686E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=G4+1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11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D9744C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V/JV/FR               </w:t>
            </w:r>
            <w:r w:rsidR="009A2D1D" w:rsidRPr="00661139">
              <w:fldChar w:fldCharType="begin"/>
            </w:r>
            <w:r w:rsidR="009A2D1D" w:rsidRPr="00661139">
              <w:instrText xml:space="preserve"> =A6+1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12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4F4A12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=B6+1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13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D972CC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=C6+1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14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15E947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=D6+1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15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A33B95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V/JV/FR               </w:t>
            </w:r>
            <w:r w:rsidR="009A2D1D" w:rsidRPr="00661139">
              <w:fldChar w:fldCharType="begin"/>
            </w:r>
            <w:r w:rsidR="009A2D1D" w:rsidRPr="00661139">
              <w:instrText xml:space="preserve"> =E6+1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16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31A776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=F6+1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17</w:t>
            </w:r>
            <w:r w:rsidRPr="00661139">
              <w:fldChar w:fldCharType="end"/>
            </w:r>
          </w:p>
        </w:tc>
      </w:tr>
      <w:tr w:rsidR="009A2D1D" w14:paraId="74245C2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35CC4A" w14:textId="77777777" w:rsidR="009A2D1D" w:rsidRPr="00661139" w:rsidRDefault="009A2D1D" w:rsidP="00566EB4"/>
          <w:p w14:paraId="07EAE8D6" w14:textId="77777777" w:rsidR="00914118" w:rsidRPr="00661139" w:rsidRDefault="00914118" w:rsidP="00566EB4"/>
          <w:p w14:paraId="59F304D3" w14:textId="77777777" w:rsidR="00914118" w:rsidRPr="00661139" w:rsidRDefault="00914118" w:rsidP="00566EB4">
            <w:r w:rsidRPr="00661139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D0900" w14:textId="77777777" w:rsidR="009A2D1D" w:rsidRPr="00661139" w:rsidRDefault="00914118" w:rsidP="00566EB4">
            <w:r w:rsidRPr="00661139">
              <w:t>Prac 330-530</w:t>
            </w:r>
          </w:p>
          <w:p w14:paraId="1E1F2E34" w14:textId="77777777" w:rsidR="00914118" w:rsidRPr="00661139" w:rsidRDefault="00914118" w:rsidP="00566EB4">
            <w:r w:rsidRPr="00661139">
              <w:t>C</w:t>
            </w:r>
          </w:p>
          <w:p w14:paraId="2D3C3544" w14:textId="0EF18F79" w:rsidR="00914118" w:rsidRPr="00661139" w:rsidRDefault="00632D09" w:rsidP="00566EB4">
            <w:r>
              <w:t>Chelan (Home</w:t>
            </w:r>
            <w:r w:rsidR="00914118" w:rsidRPr="00661139"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D44A44" w14:textId="77777777" w:rsidR="009A2D1D" w:rsidRPr="00661139" w:rsidRDefault="009A2D1D" w:rsidP="00566EB4"/>
          <w:p w14:paraId="6032075D" w14:textId="77777777" w:rsidR="00914118" w:rsidRPr="00661139" w:rsidRDefault="00914118" w:rsidP="00566EB4">
            <w:r w:rsidRPr="00661139">
              <w:t>V/JV/C/FR</w:t>
            </w:r>
          </w:p>
          <w:p w14:paraId="7A5173F1" w14:textId="77777777" w:rsidR="00914118" w:rsidRPr="00661139" w:rsidRDefault="00914118" w:rsidP="00566EB4">
            <w:r w:rsidRPr="00661139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D9D9BE" w14:textId="77777777" w:rsidR="009A2D1D" w:rsidRPr="00661139" w:rsidRDefault="009A2D1D" w:rsidP="00566EB4"/>
          <w:p w14:paraId="3D8304CC" w14:textId="77777777" w:rsidR="00914118" w:rsidRPr="00661139" w:rsidRDefault="00914118" w:rsidP="00914118">
            <w:r w:rsidRPr="00661139">
              <w:t>V/JV/C/FR</w:t>
            </w:r>
          </w:p>
          <w:p w14:paraId="665BD77B" w14:textId="77777777" w:rsidR="00914118" w:rsidRPr="00661139" w:rsidRDefault="00914118" w:rsidP="00566EB4">
            <w:r w:rsidRPr="00661139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666D90" w14:textId="77777777" w:rsidR="009A2D1D" w:rsidRPr="00661139" w:rsidRDefault="009A2D1D" w:rsidP="00566EB4"/>
          <w:p w14:paraId="30860C06" w14:textId="77777777" w:rsidR="00914118" w:rsidRPr="00661139" w:rsidRDefault="00914118" w:rsidP="00914118">
            <w:r w:rsidRPr="00661139">
              <w:t>V/JV/C/FR</w:t>
            </w:r>
          </w:p>
          <w:p w14:paraId="21880C70" w14:textId="77777777" w:rsidR="00914118" w:rsidRPr="00661139" w:rsidRDefault="00914118" w:rsidP="00914118">
            <w:r w:rsidRPr="00661139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51D862" w14:textId="77777777" w:rsidR="009A2D1D" w:rsidRPr="00661139" w:rsidRDefault="00914118" w:rsidP="00566EB4">
            <w:r w:rsidRPr="00661139">
              <w:t>WVHS (1230)</w:t>
            </w:r>
          </w:p>
          <w:p w14:paraId="0DE7348C" w14:textId="77777777" w:rsidR="00914118" w:rsidRPr="00661139" w:rsidRDefault="00914118" w:rsidP="00566EB4">
            <w:r w:rsidRPr="00661139">
              <w:t>C</w:t>
            </w:r>
          </w:p>
          <w:p w14:paraId="79D78598" w14:textId="77777777" w:rsidR="00914118" w:rsidRPr="00661139" w:rsidRDefault="00914118" w:rsidP="00566EB4">
            <w:r w:rsidRPr="00661139">
              <w:t>Prac 330-530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2D14E6" w14:textId="77777777" w:rsidR="009A2D1D" w:rsidRPr="00661139" w:rsidRDefault="009A2D1D" w:rsidP="00566EB4"/>
          <w:p w14:paraId="48879EFC" w14:textId="77777777" w:rsidR="00914118" w:rsidRPr="00661139" w:rsidRDefault="00914118" w:rsidP="00566EB4">
            <w:r w:rsidRPr="00661139">
              <w:t>V/JV/C/FR</w:t>
            </w:r>
          </w:p>
          <w:p w14:paraId="15EB04D0" w14:textId="77777777" w:rsidR="00914118" w:rsidRPr="00661139" w:rsidRDefault="00914118" w:rsidP="00566EB4">
            <w:r w:rsidRPr="00661139">
              <w:t>DHS (1100)</w:t>
            </w:r>
          </w:p>
        </w:tc>
      </w:tr>
      <w:tr w:rsidR="009A2D1D" w14:paraId="52FF414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F12887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=G6+1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18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AC9864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 =A8+1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19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5EE388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 =B8+1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20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4BC2E2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 =C8+1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21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800FED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 =D8+1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22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EFB6F0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 =E8+1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23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49E5BC" w14:textId="77777777" w:rsidR="009A2D1D" w:rsidRPr="00661139" w:rsidRDefault="009A2D1D" w:rsidP="00914118">
            <w:pPr>
              <w:pStyle w:val="Dates"/>
            </w:pPr>
            <w:r w:rsidRPr="00661139">
              <w:fldChar w:fldCharType="begin"/>
            </w:r>
            <w:r w:rsidRPr="00661139">
              <w:instrText xml:space="preserve"> =F8+1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24</w:t>
            </w:r>
            <w:r w:rsidRPr="00661139">
              <w:fldChar w:fldCharType="end"/>
            </w:r>
          </w:p>
        </w:tc>
      </w:tr>
      <w:tr w:rsidR="009A2D1D" w14:paraId="39F9F19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7719EE" w14:textId="77777777" w:rsidR="009A2D1D" w:rsidRPr="00661139" w:rsidRDefault="009A2D1D" w:rsidP="00566EB4"/>
          <w:p w14:paraId="652A8598" w14:textId="77777777" w:rsidR="00914118" w:rsidRPr="00661139" w:rsidRDefault="00914118" w:rsidP="00566EB4"/>
          <w:p w14:paraId="2B53F2A9" w14:textId="77777777" w:rsidR="00D65EE2" w:rsidRPr="00661139" w:rsidRDefault="00D65EE2" w:rsidP="00566EB4"/>
          <w:p w14:paraId="4E90FA16" w14:textId="77777777" w:rsidR="00914118" w:rsidRPr="00661139" w:rsidRDefault="00914118" w:rsidP="00566EB4">
            <w:r w:rsidRPr="00661139"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66A92B" w14:textId="3298E621" w:rsidR="00F71303" w:rsidRPr="00661139" w:rsidRDefault="00F71303" w:rsidP="00F71303">
            <w:r>
              <w:t>V/JV</w:t>
            </w:r>
          </w:p>
          <w:p w14:paraId="433F128E" w14:textId="77777777" w:rsidR="00F71303" w:rsidRDefault="00F71303" w:rsidP="00566EB4">
            <w:r w:rsidRPr="00661139">
              <w:t>Prac 10-12</w:t>
            </w:r>
          </w:p>
          <w:p w14:paraId="2CA7B0E6" w14:textId="65B7A73A" w:rsidR="009A2D1D" w:rsidRPr="00661139" w:rsidRDefault="00D65EE2" w:rsidP="00566EB4">
            <w:r w:rsidRPr="00661139">
              <w:t>C/FR</w:t>
            </w:r>
          </w:p>
          <w:p w14:paraId="383A2825" w14:textId="7A310105" w:rsidR="00D65EE2" w:rsidRPr="00661139" w:rsidRDefault="00F71303" w:rsidP="00566EB4">
            <w:r>
              <w:t>Prac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D61A65" w14:textId="77777777" w:rsidR="00F71303" w:rsidRPr="00661139" w:rsidRDefault="00F71303" w:rsidP="00F71303">
            <w:r>
              <w:t>V/JV</w:t>
            </w:r>
          </w:p>
          <w:p w14:paraId="6CBF950B" w14:textId="77777777" w:rsidR="00F71303" w:rsidRDefault="00F71303" w:rsidP="00F71303">
            <w:r w:rsidRPr="00661139">
              <w:t>Prac 10-12</w:t>
            </w:r>
          </w:p>
          <w:p w14:paraId="0CC5A6AF" w14:textId="77777777" w:rsidR="00F71303" w:rsidRPr="00661139" w:rsidRDefault="00F71303" w:rsidP="00F71303">
            <w:r w:rsidRPr="00661139">
              <w:t>C/FR</w:t>
            </w:r>
          </w:p>
          <w:p w14:paraId="1597D1CE" w14:textId="0BDEF63E" w:rsidR="00D65EE2" w:rsidRPr="00661139" w:rsidRDefault="00F71303" w:rsidP="00D65EE2">
            <w:r>
              <w:t>Prac 4-6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589809" w14:textId="77777777" w:rsidR="009A2D1D" w:rsidRPr="00661139" w:rsidRDefault="00D65EE2" w:rsidP="00566EB4">
            <w:r w:rsidRPr="00661139">
              <w:t>V/JV/FR</w:t>
            </w:r>
          </w:p>
          <w:p w14:paraId="6DCD870E" w14:textId="77777777" w:rsidR="00D65EE2" w:rsidRPr="00661139" w:rsidRDefault="00D65EE2" w:rsidP="00566EB4">
            <w:r w:rsidRPr="00661139">
              <w:t>Prac 10-12</w:t>
            </w:r>
          </w:p>
          <w:p w14:paraId="00C3129C" w14:textId="77777777" w:rsidR="00D65EE2" w:rsidRPr="00661139" w:rsidRDefault="00D65EE2" w:rsidP="00566EB4">
            <w:r w:rsidRPr="00661139">
              <w:t>C</w:t>
            </w:r>
          </w:p>
          <w:p w14:paraId="56AD9B26" w14:textId="77777777" w:rsidR="00D65EE2" w:rsidRPr="00661139" w:rsidRDefault="00D65EE2" w:rsidP="00566EB4">
            <w:r w:rsidRPr="00661139">
              <w:t>Entiat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25EEA6" w14:textId="77777777" w:rsidR="009A2D1D" w:rsidRPr="00661139" w:rsidRDefault="00D65EE2" w:rsidP="00566EB4">
            <w:r w:rsidRPr="00661139">
              <w:t>V</w:t>
            </w:r>
          </w:p>
          <w:p w14:paraId="1341468D" w14:textId="77777777" w:rsidR="00D65EE2" w:rsidRPr="00661139" w:rsidRDefault="00D65EE2" w:rsidP="00566EB4">
            <w:r w:rsidRPr="00661139">
              <w:t>WHS Tourny (TT Ctr)</w:t>
            </w:r>
          </w:p>
          <w:p w14:paraId="4A3C4672" w14:textId="77777777" w:rsidR="00D65EE2" w:rsidRPr="00661139" w:rsidRDefault="00D65EE2" w:rsidP="00566EB4">
            <w:r w:rsidRPr="00661139">
              <w:t>JV/C/FR</w:t>
            </w:r>
          </w:p>
          <w:p w14:paraId="0567583D" w14:textId="77777777" w:rsidR="00D65EE2" w:rsidRPr="00661139" w:rsidRDefault="00D65EE2" w:rsidP="00566EB4">
            <w:r w:rsidRPr="00661139">
              <w:t>No Prac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B0C0F3" w14:textId="77777777" w:rsidR="00D65EE2" w:rsidRPr="00661139" w:rsidRDefault="00D65EE2" w:rsidP="00D65EE2">
            <w:r w:rsidRPr="00661139">
              <w:t>V</w:t>
            </w:r>
          </w:p>
          <w:p w14:paraId="5FE70B3C" w14:textId="77777777" w:rsidR="00D65EE2" w:rsidRPr="00661139" w:rsidRDefault="00D65EE2" w:rsidP="00D65EE2">
            <w:r w:rsidRPr="00661139">
              <w:t>WHS Tourny (TT Ctr)</w:t>
            </w:r>
          </w:p>
          <w:p w14:paraId="3DA6D849" w14:textId="77777777" w:rsidR="00D65EE2" w:rsidRPr="00661139" w:rsidRDefault="00D65EE2" w:rsidP="00D65EE2">
            <w:r w:rsidRPr="00661139">
              <w:t>JV/C/FR</w:t>
            </w:r>
          </w:p>
          <w:p w14:paraId="44C43A0B" w14:textId="77777777" w:rsidR="009A2D1D" w:rsidRPr="00661139" w:rsidRDefault="00D65EE2" w:rsidP="00D65EE2">
            <w:r w:rsidRPr="00661139">
              <w:t>No Prac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F38373" w14:textId="77777777" w:rsidR="009A2D1D" w:rsidRPr="00661139" w:rsidRDefault="009A2D1D" w:rsidP="00566EB4"/>
          <w:p w14:paraId="3706A93F" w14:textId="77777777" w:rsidR="00D65EE2" w:rsidRPr="00661139" w:rsidRDefault="00D65EE2" w:rsidP="00566EB4"/>
          <w:p w14:paraId="1597A0E5" w14:textId="77777777" w:rsidR="00D65EE2" w:rsidRPr="00661139" w:rsidRDefault="00D65EE2" w:rsidP="00566EB4"/>
          <w:p w14:paraId="75041DD9" w14:textId="77777777" w:rsidR="00D65EE2" w:rsidRPr="00661139" w:rsidRDefault="00D65EE2" w:rsidP="00566EB4">
            <w:r w:rsidRPr="00661139">
              <w:t>OFF</w:t>
            </w:r>
          </w:p>
        </w:tc>
      </w:tr>
      <w:tr w:rsidR="009A2D1D" w14:paraId="0011995B" w14:textId="77777777" w:rsidTr="00D12AAE">
        <w:tc>
          <w:tcPr>
            <w:tcW w:w="714" w:type="pct"/>
            <w:tcBorders>
              <w:bottom w:val="nil"/>
            </w:tcBorders>
          </w:tcPr>
          <w:p w14:paraId="44B4F229" w14:textId="77777777" w:rsidR="009A2D1D" w:rsidRPr="00661139" w:rsidRDefault="009A2D1D" w:rsidP="00914118">
            <w:pPr>
              <w:pStyle w:val="Dates"/>
            </w:pPr>
            <w:r w:rsidRPr="00661139">
              <w:fldChar w:fldCharType="begin"/>
            </w:r>
            <w:r w:rsidRPr="00661139">
              <w:instrText xml:space="preserve">IF </w:instrText>
            </w:r>
            <w:r w:rsidRPr="00661139">
              <w:fldChar w:fldCharType="begin"/>
            </w:r>
            <w:r w:rsidRPr="00661139">
              <w:instrText xml:space="preserve"> =G8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24</w:instrText>
            </w:r>
            <w:r w:rsidRPr="00661139">
              <w:fldChar w:fldCharType="end"/>
            </w:r>
            <w:r w:rsidRPr="00661139">
              <w:instrText xml:space="preserve"> = 0,"" </w:instrText>
            </w: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=G8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24</w:instrText>
            </w:r>
            <w:r w:rsidRPr="00661139">
              <w:fldChar w:fldCharType="end"/>
            </w:r>
            <w:r w:rsidRPr="00661139">
              <w:instrText xml:space="preserve">  &lt; </w:instrText>
            </w:r>
            <w:r w:rsidRPr="00661139">
              <w:fldChar w:fldCharType="begin"/>
            </w:r>
            <w:r w:rsidRPr="00661139">
              <w:instrText xml:space="preserve"> DocVariable MonthEnd \@ d </w:instrText>
            </w:r>
            <w:r w:rsidRPr="00661139">
              <w:fldChar w:fldCharType="separate"/>
            </w:r>
            <w:r w:rsidR="00825333" w:rsidRPr="00661139">
              <w:instrText>31</w:instrText>
            </w:r>
            <w:r w:rsidRPr="00661139">
              <w:fldChar w:fldCharType="end"/>
            </w:r>
            <w:r w:rsidRPr="00661139">
              <w:instrText xml:space="preserve">  </w:instrText>
            </w:r>
            <w:r w:rsidRPr="00661139">
              <w:fldChar w:fldCharType="begin"/>
            </w:r>
            <w:r w:rsidRPr="00661139">
              <w:instrText xml:space="preserve"> =G8+1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25</w:instrText>
            </w:r>
            <w:r w:rsidRPr="00661139">
              <w:fldChar w:fldCharType="end"/>
            </w:r>
            <w:r w:rsidRPr="00661139">
              <w:instrText xml:space="preserve"> ""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25</w:instrText>
            </w:r>
            <w:r w:rsidRPr="00661139">
              <w:fldChar w:fldCharType="end"/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25</w:t>
            </w:r>
            <w:r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BAE85B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IF </w:instrText>
            </w:r>
            <w:r w:rsidR="009A2D1D" w:rsidRPr="00661139">
              <w:fldChar w:fldCharType="begin"/>
            </w:r>
            <w:r w:rsidR="009A2D1D" w:rsidRPr="00661139">
              <w:instrText xml:space="preserve"> =A10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25</w:instrText>
            </w:r>
            <w:r w:rsidR="009A2D1D" w:rsidRPr="00661139">
              <w:fldChar w:fldCharType="end"/>
            </w:r>
            <w:r w:rsidR="009A2D1D" w:rsidRPr="00661139">
              <w:instrText xml:space="preserve"> = 0,"" </w:instrText>
            </w:r>
            <w:r w:rsidR="009A2D1D" w:rsidRPr="00661139">
              <w:fldChar w:fldCharType="begin"/>
            </w:r>
            <w:r w:rsidR="009A2D1D" w:rsidRPr="00661139">
              <w:instrText xml:space="preserve"> IF </w:instrText>
            </w:r>
            <w:r w:rsidR="009A2D1D" w:rsidRPr="00661139">
              <w:fldChar w:fldCharType="begin"/>
            </w:r>
            <w:r w:rsidR="009A2D1D" w:rsidRPr="00661139">
              <w:instrText xml:space="preserve"> =A10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25</w:instrText>
            </w:r>
            <w:r w:rsidR="009A2D1D" w:rsidRPr="00661139">
              <w:fldChar w:fldCharType="end"/>
            </w:r>
            <w:r w:rsidR="009A2D1D" w:rsidRPr="00661139">
              <w:instrText xml:space="preserve">  &lt; </w:instrText>
            </w:r>
            <w:r w:rsidR="009A2D1D" w:rsidRPr="00661139">
              <w:fldChar w:fldCharType="begin"/>
            </w:r>
            <w:r w:rsidR="009A2D1D" w:rsidRPr="00661139">
              <w:instrText xml:space="preserve"> DocVariable MonthEnd \@ d </w:instrText>
            </w:r>
            <w:r w:rsidR="009A2D1D" w:rsidRPr="00661139">
              <w:fldChar w:fldCharType="separate"/>
            </w:r>
            <w:r w:rsidR="00825333" w:rsidRPr="00661139">
              <w:instrText>31</w:instrText>
            </w:r>
            <w:r w:rsidR="009A2D1D" w:rsidRPr="00661139">
              <w:fldChar w:fldCharType="end"/>
            </w:r>
            <w:r w:rsidR="009A2D1D" w:rsidRPr="00661139">
              <w:instrText xml:space="preserve">  </w:instrText>
            </w:r>
            <w:r w:rsidR="009A2D1D" w:rsidRPr="00661139">
              <w:fldChar w:fldCharType="begin"/>
            </w:r>
            <w:r w:rsidR="009A2D1D" w:rsidRPr="00661139">
              <w:instrText xml:space="preserve"> =A10+1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26</w:instrText>
            </w:r>
            <w:r w:rsidR="009A2D1D" w:rsidRPr="00661139">
              <w:fldChar w:fldCharType="end"/>
            </w:r>
            <w:r w:rsidR="009A2D1D" w:rsidRPr="00661139">
              <w:instrText xml:space="preserve"> ""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26</w:instrText>
            </w:r>
            <w:r w:rsidR="009A2D1D" w:rsidRPr="00661139">
              <w:fldChar w:fldCharType="end"/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26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70E69D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IF </w:instrText>
            </w:r>
            <w:r w:rsidR="009A2D1D" w:rsidRPr="00661139">
              <w:fldChar w:fldCharType="begin"/>
            </w:r>
            <w:r w:rsidR="009A2D1D" w:rsidRPr="00661139">
              <w:instrText xml:space="preserve"> =B10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26</w:instrText>
            </w:r>
            <w:r w:rsidR="009A2D1D" w:rsidRPr="00661139">
              <w:fldChar w:fldCharType="end"/>
            </w:r>
            <w:r w:rsidR="009A2D1D" w:rsidRPr="00661139">
              <w:instrText xml:space="preserve"> = 0,"" </w:instrText>
            </w:r>
            <w:r w:rsidR="009A2D1D" w:rsidRPr="00661139">
              <w:fldChar w:fldCharType="begin"/>
            </w:r>
            <w:r w:rsidR="009A2D1D" w:rsidRPr="00661139">
              <w:instrText xml:space="preserve"> IF </w:instrText>
            </w:r>
            <w:r w:rsidR="009A2D1D" w:rsidRPr="00661139">
              <w:fldChar w:fldCharType="begin"/>
            </w:r>
            <w:r w:rsidR="009A2D1D" w:rsidRPr="00661139">
              <w:instrText xml:space="preserve"> =B10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26</w:instrText>
            </w:r>
            <w:r w:rsidR="009A2D1D" w:rsidRPr="00661139">
              <w:fldChar w:fldCharType="end"/>
            </w:r>
            <w:r w:rsidR="009A2D1D" w:rsidRPr="00661139">
              <w:instrText xml:space="preserve">  &lt; </w:instrText>
            </w:r>
            <w:r w:rsidR="009A2D1D" w:rsidRPr="00661139">
              <w:fldChar w:fldCharType="begin"/>
            </w:r>
            <w:r w:rsidR="009A2D1D" w:rsidRPr="00661139">
              <w:instrText xml:space="preserve"> DocVariable MonthEnd \@ d </w:instrText>
            </w:r>
            <w:r w:rsidR="009A2D1D" w:rsidRPr="00661139">
              <w:fldChar w:fldCharType="separate"/>
            </w:r>
            <w:r w:rsidR="00825333" w:rsidRPr="00661139">
              <w:instrText>31</w:instrText>
            </w:r>
            <w:r w:rsidR="009A2D1D" w:rsidRPr="00661139">
              <w:fldChar w:fldCharType="end"/>
            </w:r>
            <w:r w:rsidR="009A2D1D" w:rsidRPr="00661139">
              <w:instrText xml:space="preserve">  </w:instrText>
            </w:r>
            <w:r w:rsidR="009A2D1D" w:rsidRPr="00661139">
              <w:fldChar w:fldCharType="begin"/>
            </w:r>
            <w:r w:rsidR="009A2D1D" w:rsidRPr="00661139">
              <w:instrText xml:space="preserve"> =B10+1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27</w:instrText>
            </w:r>
            <w:r w:rsidR="009A2D1D" w:rsidRPr="00661139">
              <w:fldChar w:fldCharType="end"/>
            </w:r>
            <w:r w:rsidR="009A2D1D" w:rsidRPr="00661139">
              <w:instrText xml:space="preserve"> ""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27</w:instrText>
            </w:r>
            <w:r w:rsidR="009A2D1D" w:rsidRPr="00661139">
              <w:fldChar w:fldCharType="end"/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27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4C031A" w14:textId="77777777" w:rsidR="009A2D1D" w:rsidRPr="00632D09" w:rsidRDefault="00914118" w:rsidP="00914118">
            <w:pPr>
              <w:pStyle w:val="Dates"/>
              <w:jc w:val="left"/>
            </w:pPr>
            <w:r w:rsidRPr="00632D09">
              <w:t xml:space="preserve">No School           </w:t>
            </w:r>
            <w:r w:rsidR="009A2D1D" w:rsidRPr="00632D09">
              <w:fldChar w:fldCharType="begin"/>
            </w:r>
            <w:r w:rsidR="009A2D1D" w:rsidRPr="00632D09">
              <w:instrText xml:space="preserve">IF </w:instrText>
            </w:r>
            <w:r w:rsidR="009A2D1D" w:rsidRPr="00632D09">
              <w:fldChar w:fldCharType="begin"/>
            </w:r>
            <w:r w:rsidR="009A2D1D" w:rsidRPr="00632D09">
              <w:instrText xml:space="preserve"> =C10</w:instrText>
            </w:r>
            <w:r w:rsidR="009A2D1D" w:rsidRPr="00632D09">
              <w:fldChar w:fldCharType="separate"/>
            </w:r>
            <w:r w:rsidR="00825333" w:rsidRPr="00632D09">
              <w:rPr>
                <w:noProof/>
              </w:rPr>
              <w:instrText>27</w:instrText>
            </w:r>
            <w:r w:rsidR="009A2D1D" w:rsidRPr="00632D09">
              <w:fldChar w:fldCharType="end"/>
            </w:r>
            <w:r w:rsidR="009A2D1D" w:rsidRPr="00632D09">
              <w:instrText xml:space="preserve"> = 0,"" </w:instrText>
            </w:r>
            <w:r w:rsidR="009A2D1D" w:rsidRPr="00632D09">
              <w:fldChar w:fldCharType="begin"/>
            </w:r>
            <w:r w:rsidR="009A2D1D" w:rsidRPr="00632D09">
              <w:instrText xml:space="preserve"> IF </w:instrText>
            </w:r>
            <w:r w:rsidR="009A2D1D" w:rsidRPr="00632D09">
              <w:fldChar w:fldCharType="begin"/>
            </w:r>
            <w:r w:rsidR="009A2D1D" w:rsidRPr="00632D09">
              <w:instrText xml:space="preserve"> =C10 </w:instrText>
            </w:r>
            <w:r w:rsidR="009A2D1D" w:rsidRPr="00632D09">
              <w:fldChar w:fldCharType="separate"/>
            </w:r>
            <w:r w:rsidR="00825333" w:rsidRPr="00632D09">
              <w:rPr>
                <w:noProof/>
              </w:rPr>
              <w:instrText>27</w:instrText>
            </w:r>
            <w:r w:rsidR="009A2D1D" w:rsidRPr="00632D09">
              <w:fldChar w:fldCharType="end"/>
            </w:r>
            <w:r w:rsidR="009A2D1D" w:rsidRPr="00632D09">
              <w:instrText xml:space="preserve">  &lt; </w:instrText>
            </w:r>
            <w:r w:rsidR="009A2D1D" w:rsidRPr="00632D09">
              <w:fldChar w:fldCharType="begin"/>
            </w:r>
            <w:r w:rsidR="009A2D1D" w:rsidRPr="00632D09">
              <w:instrText xml:space="preserve"> DocVariable MonthEnd \@ d </w:instrText>
            </w:r>
            <w:r w:rsidR="009A2D1D" w:rsidRPr="00632D09">
              <w:fldChar w:fldCharType="separate"/>
            </w:r>
            <w:r w:rsidR="00825333" w:rsidRPr="00632D09">
              <w:instrText>31</w:instrText>
            </w:r>
            <w:r w:rsidR="009A2D1D" w:rsidRPr="00632D09">
              <w:fldChar w:fldCharType="end"/>
            </w:r>
            <w:r w:rsidR="009A2D1D" w:rsidRPr="00632D09">
              <w:instrText xml:space="preserve">  </w:instrText>
            </w:r>
            <w:r w:rsidR="009A2D1D" w:rsidRPr="00632D09">
              <w:fldChar w:fldCharType="begin"/>
            </w:r>
            <w:r w:rsidR="009A2D1D" w:rsidRPr="00632D09">
              <w:instrText xml:space="preserve"> =C10+1 </w:instrText>
            </w:r>
            <w:r w:rsidR="009A2D1D" w:rsidRPr="00632D09">
              <w:fldChar w:fldCharType="separate"/>
            </w:r>
            <w:r w:rsidR="00825333" w:rsidRPr="00632D09">
              <w:rPr>
                <w:noProof/>
              </w:rPr>
              <w:instrText>28</w:instrText>
            </w:r>
            <w:r w:rsidR="009A2D1D" w:rsidRPr="00632D09">
              <w:fldChar w:fldCharType="end"/>
            </w:r>
            <w:r w:rsidR="009A2D1D" w:rsidRPr="00632D09">
              <w:instrText xml:space="preserve"> "" </w:instrText>
            </w:r>
            <w:r w:rsidR="009A2D1D" w:rsidRPr="00632D09">
              <w:fldChar w:fldCharType="separate"/>
            </w:r>
            <w:r w:rsidR="00825333" w:rsidRPr="00632D09">
              <w:rPr>
                <w:noProof/>
              </w:rPr>
              <w:instrText>28</w:instrText>
            </w:r>
            <w:r w:rsidR="009A2D1D" w:rsidRPr="00632D09">
              <w:fldChar w:fldCharType="end"/>
            </w:r>
            <w:r w:rsidR="009A2D1D" w:rsidRPr="00632D09">
              <w:fldChar w:fldCharType="separate"/>
            </w:r>
            <w:r w:rsidR="00825333" w:rsidRPr="00632D09">
              <w:rPr>
                <w:noProof/>
              </w:rPr>
              <w:t>28</w:t>
            </w:r>
            <w:r w:rsidR="009A2D1D" w:rsidRPr="00632D0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1FF622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IF </w:instrText>
            </w:r>
            <w:r w:rsidR="009A2D1D" w:rsidRPr="00661139">
              <w:fldChar w:fldCharType="begin"/>
            </w:r>
            <w:r w:rsidR="009A2D1D" w:rsidRPr="00661139">
              <w:instrText xml:space="preserve"> =D10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28</w:instrText>
            </w:r>
            <w:r w:rsidR="009A2D1D" w:rsidRPr="00661139">
              <w:fldChar w:fldCharType="end"/>
            </w:r>
            <w:r w:rsidR="009A2D1D" w:rsidRPr="00661139">
              <w:instrText xml:space="preserve"> = 0,"" </w:instrText>
            </w:r>
            <w:r w:rsidR="009A2D1D" w:rsidRPr="00661139">
              <w:fldChar w:fldCharType="begin"/>
            </w:r>
            <w:r w:rsidR="009A2D1D" w:rsidRPr="00661139">
              <w:instrText xml:space="preserve"> IF </w:instrText>
            </w:r>
            <w:r w:rsidR="009A2D1D" w:rsidRPr="00661139">
              <w:fldChar w:fldCharType="begin"/>
            </w:r>
            <w:r w:rsidR="009A2D1D" w:rsidRPr="00661139">
              <w:instrText xml:space="preserve"> =D10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28</w:instrText>
            </w:r>
            <w:r w:rsidR="009A2D1D" w:rsidRPr="00661139">
              <w:fldChar w:fldCharType="end"/>
            </w:r>
            <w:r w:rsidR="009A2D1D" w:rsidRPr="00661139">
              <w:instrText xml:space="preserve">  &lt; </w:instrText>
            </w:r>
            <w:r w:rsidR="009A2D1D" w:rsidRPr="00661139">
              <w:fldChar w:fldCharType="begin"/>
            </w:r>
            <w:r w:rsidR="009A2D1D" w:rsidRPr="00661139">
              <w:instrText xml:space="preserve"> DocVariable MonthEnd \@ d </w:instrText>
            </w:r>
            <w:r w:rsidR="009A2D1D" w:rsidRPr="00661139">
              <w:fldChar w:fldCharType="separate"/>
            </w:r>
            <w:r w:rsidR="00825333" w:rsidRPr="00661139">
              <w:instrText>31</w:instrText>
            </w:r>
            <w:r w:rsidR="009A2D1D" w:rsidRPr="00661139">
              <w:fldChar w:fldCharType="end"/>
            </w:r>
            <w:r w:rsidR="009A2D1D" w:rsidRPr="00661139">
              <w:instrText xml:space="preserve">  </w:instrText>
            </w:r>
            <w:r w:rsidR="009A2D1D" w:rsidRPr="00661139">
              <w:fldChar w:fldCharType="begin"/>
            </w:r>
            <w:r w:rsidR="009A2D1D" w:rsidRPr="00661139">
              <w:instrText xml:space="preserve"> =D10+1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29</w:instrText>
            </w:r>
            <w:r w:rsidR="009A2D1D" w:rsidRPr="00661139">
              <w:fldChar w:fldCharType="end"/>
            </w:r>
            <w:r w:rsidR="009A2D1D" w:rsidRPr="00661139">
              <w:instrText xml:space="preserve"> ""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29</w:instrText>
            </w:r>
            <w:r w:rsidR="009A2D1D" w:rsidRPr="00661139">
              <w:fldChar w:fldCharType="end"/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29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322939" w14:textId="77777777" w:rsidR="009A2D1D" w:rsidRPr="00661139" w:rsidRDefault="00914118" w:rsidP="00914118">
            <w:pPr>
              <w:pStyle w:val="Dates"/>
              <w:jc w:val="left"/>
            </w:pPr>
            <w:r w:rsidRPr="00661139">
              <w:t xml:space="preserve">No School           </w:t>
            </w:r>
            <w:r w:rsidR="009A2D1D" w:rsidRPr="00661139">
              <w:fldChar w:fldCharType="begin"/>
            </w:r>
            <w:r w:rsidR="009A2D1D" w:rsidRPr="00661139">
              <w:instrText xml:space="preserve">IF </w:instrText>
            </w:r>
            <w:r w:rsidR="009A2D1D" w:rsidRPr="00661139">
              <w:fldChar w:fldCharType="begin"/>
            </w:r>
            <w:r w:rsidR="009A2D1D" w:rsidRPr="00661139">
              <w:instrText xml:space="preserve"> =E10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29</w:instrText>
            </w:r>
            <w:r w:rsidR="009A2D1D" w:rsidRPr="00661139">
              <w:fldChar w:fldCharType="end"/>
            </w:r>
            <w:r w:rsidR="009A2D1D" w:rsidRPr="00661139">
              <w:instrText xml:space="preserve"> = 0,"" </w:instrText>
            </w:r>
            <w:r w:rsidR="009A2D1D" w:rsidRPr="00661139">
              <w:fldChar w:fldCharType="begin"/>
            </w:r>
            <w:r w:rsidR="009A2D1D" w:rsidRPr="00661139">
              <w:instrText xml:space="preserve"> IF </w:instrText>
            </w:r>
            <w:r w:rsidR="009A2D1D" w:rsidRPr="00661139">
              <w:fldChar w:fldCharType="begin"/>
            </w:r>
            <w:r w:rsidR="009A2D1D" w:rsidRPr="00661139">
              <w:instrText xml:space="preserve"> =E10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29</w:instrText>
            </w:r>
            <w:r w:rsidR="009A2D1D" w:rsidRPr="00661139">
              <w:fldChar w:fldCharType="end"/>
            </w:r>
            <w:r w:rsidR="009A2D1D" w:rsidRPr="00661139">
              <w:instrText xml:space="preserve">  &lt; </w:instrText>
            </w:r>
            <w:r w:rsidR="009A2D1D" w:rsidRPr="00661139">
              <w:fldChar w:fldCharType="begin"/>
            </w:r>
            <w:r w:rsidR="009A2D1D" w:rsidRPr="00661139">
              <w:instrText xml:space="preserve"> DocVariable MonthEnd \@ d </w:instrText>
            </w:r>
            <w:r w:rsidR="009A2D1D" w:rsidRPr="00661139">
              <w:fldChar w:fldCharType="separate"/>
            </w:r>
            <w:r w:rsidR="00825333" w:rsidRPr="00661139">
              <w:instrText>31</w:instrText>
            </w:r>
            <w:r w:rsidR="009A2D1D" w:rsidRPr="00661139">
              <w:fldChar w:fldCharType="end"/>
            </w:r>
            <w:r w:rsidR="009A2D1D" w:rsidRPr="00661139">
              <w:instrText xml:space="preserve">  </w:instrText>
            </w:r>
            <w:r w:rsidR="009A2D1D" w:rsidRPr="00661139">
              <w:fldChar w:fldCharType="begin"/>
            </w:r>
            <w:r w:rsidR="009A2D1D" w:rsidRPr="00661139">
              <w:instrText xml:space="preserve"> =E10+1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30</w:instrText>
            </w:r>
            <w:r w:rsidR="009A2D1D" w:rsidRPr="00661139">
              <w:fldChar w:fldCharType="end"/>
            </w:r>
            <w:r w:rsidR="009A2D1D" w:rsidRPr="00661139">
              <w:instrText xml:space="preserve"> "" </w:instrText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instrText>30</w:instrText>
            </w:r>
            <w:r w:rsidR="009A2D1D" w:rsidRPr="00661139">
              <w:fldChar w:fldCharType="end"/>
            </w:r>
            <w:r w:rsidR="009A2D1D" w:rsidRPr="00661139">
              <w:fldChar w:fldCharType="separate"/>
            </w:r>
            <w:r w:rsidR="00825333" w:rsidRPr="00661139">
              <w:rPr>
                <w:noProof/>
              </w:rPr>
              <w:t>30</w:t>
            </w:r>
            <w:r w:rsidR="009A2D1D" w:rsidRPr="00661139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E647CB9" w14:textId="77777777" w:rsidR="009A2D1D" w:rsidRPr="00661139" w:rsidRDefault="009A2D1D" w:rsidP="006160CB">
            <w:pPr>
              <w:pStyle w:val="Dates"/>
            </w:pPr>
            <w:r w:rsidRPr="00661139">
              <w:fldChar w:fldCharType="begin"/>
            </w:r>
            <w:r w:rsidRPr="00661139">
              <w:instrText xml:space="preserve">IF </w:instrText>
            </w:r>
            <w:r w:rsidRPr="00661139">
              <w:fldChar w:fldCharType="begin"/>
            </w:r>
            <w:r w:rsidRPr="00661139">
              <w:instrText xml:space="preserve"> =F10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30</w:instrText>
            </w:r>
            <w:r w:rsidRPr="00661139">
              <w:fldChar w:fldCharType="end"/>
            </w:r>
            <w:r w:rsidRPr="00661139">
              <w:instrText xml:space="preserve"> = 0,"" </w:instrText>
            </w:r>
            <w:r w:rsidRPr="00661139">
              <w:fldChar w:fldCharType="begin"/>
            </w:r>
            <w:r w:rsidRPr="00661139">
              <w:instrText xml:space="preserve"> IF </w:instrText>
            </w:r>
            <w:r w:rsidRPr="00661139">
              <w:fldChar w:fldCharType="begin"/>
            </w:r>
            <w:r w:rsidRPr="00661139">
              <w:instrText xml:space="preserve"> =F10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30</w:instrText>
            </w:r>
            <w:r w:rsidRPr="00661139">
              <w:fldChar w:fldCharType="end"/>
            </w:r>
            <w:r w:rsidRPr="00661139">
              <w:instrText xml:space="preserve">  &lt; </w:instrText>
            </w:r>
            <w:r w:rsidRPr="00661139">
              <w:fldChar w:fldCharType="begin"/>
            </w:r>
            <w:r w:rsidRPr="00661139">
              <w:instrText xml:space="preserve"> DocVariable MonthEnd \@ d </w:instrText>
            </w:r>
            <w:r w:rsidRPr="00661139">
              <w:fldChar w:fldCharType="separate"/>
            </w:r>
            <w:r w:rsidR="00825333" w:rsidRPr="00661139">
              <w:instrText>31</w:instrText>
            </w:r>
            <w:r w:rsidRPr="00661139">
              <w:fldChar w:fldCharType="end"/>
            </w:r>
            <w:r w:rsidRPr="00661139">
              <w:instrText xml:space="preserve">  </w:instrText>
            </w:r>
            <w:r w:rsidRPr="00661139">
              <w:fldChar w:fldCharType="begin"/>
            </w:r>
            <w:r w:rsidRPr="00661139">
              <w:instrText xml:space="preserve"> =F10+1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31</w:instrText>
            </w:r>
            <w:r w:rsidRPr="00661139">
              <w:fldChar w:fldCharType="end"/>
            </w:r>
            <w:r w:rsidRPr="00661139">
              <w:instrText xml:space="preserve"> "" </w:instrText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instrText>31</w:instrText>
            </w:r>
            <w:r w:rsidRPr="00661139">
              <w:fldChar w:fldCharType="end"/>
            </w:r>
            <w:r w:rsidRPr="00661139">
              <w:fldChar w:fldCharType="separate"/>
            </w:r>
            <w:r w:rsidR="00825333" w:rsidRPr="00661139">
              <w:rPr>
                <w:noProof/>
              </w:rPr>
              <w:t>31</w:t>
            </w:r>
            <w:r w:rsidRPr="00661139">
              <w:fldChar w:fldCharType="end"/>
            </w:r>
          </w:p>
        </w:tc>
      </w:tr>
      <w:tr w:rsidR="009A2D1D" w14:paraId="7FCFA65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34EADC" w14:textId="77777777" w:rsidR="009A2D1D" w:rsidRPr="00661139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0F22D99C" w14:textId="77777777" w:rsidR="00D65EE2" w:rsidRPr="00661139" w:rsidRDefault="00D65EE2" w:rsidP="00DB67F4">
            <w:pPr>
              <w:pStyle w:val="TableText"/>
              <w:rPr>
                <w:sz w:val="20"/>
                <w:szCs w:val="20"/>
              </w:rPr>
            </w:pPr>
          </w:p>
          <w:p w14:paraId="4702F510" w14:textId="77777777" w:rsidR="00D65EE2" w:rsidRPr="00661139" w:rsidRDefault="00D65EE2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8033EA" w14:textId="77777777" w:rsidR="009A2D1D" w:rsidRPr="00661139" w:rsidRDefault="00D65EE2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V/JV</w:t>
            </w:r>
          </w:p>
          <w:p w14:paraId="6C546E53" w14:textId="77777777" w:rsidR="00D65EE2" w:rsidRPr="00661139" w:rsidRDefault="00D65EE2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Prac 330-530</w:t>
            </w:r>
          </w:p>
          <w:p w14:paraId="7E194994" w14:textId="77777777" w:rsidR="00D65EE2" w:rsidRPr="00661139" w:rsidRDefault="00D65EE2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C/FR</w:t>
            </w:r>
          </w:p>
          <w:p w14:paraId="2B28B478" w14:textId="77777777" w:rsidR="00D65EE2" w:rsidRPr="00661139" w:rsidRDefault="00D65EE2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No Prac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A02341" w14:textId="77777777" w:rsidR="009A2D1D" w:rsidRPr="00661139" w:rsidRDefault="00D65EE2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V/JV</w:t>
            </w:r>
          </w:p>
          <w:p w14:paraId="23814CFF" w14:textId="77777777" w:rsidR="00D65EE2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Hanford</w:t>
            </w:r>
            <w:r w:rsidR="00D65EE2" w:rsidRPr="00661139">
              <w:rPr>
                <w:sz w:val="20"/>
                <w:szCs w:val="20"/>
              </w:rPr>
              <w:t xml:space="preserve"> Tourny (</w:t>
            </w:r>
            <w:r w:rsidRPr="00661139">
              <w:rPr>
                <w:sz w:val="20"/>
                <w:szCs w:val="20"/>
              </w:rPr>
              <w:t>TBD)</w:t>
            </w:r>
          </w:p>
          <w:p w14:paraId="1A171CB8" w14:textId="77777777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C/FR</w:t>
            </w:r>
          </w:p>
          <w:p w14:paraId="41754F47" w14:textId="2D3D609A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8-10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1A7387" w14:textId="77777777" w:rsidR="00661139" w:rsidRPr="00632D09" w:rsidRDefault="00661139" w:rsidP="00661139">
            <w:pPr>
              <w:pStyle w:val="TableText"/>
              <w:rPr>
                <w:sz w:val="16"/>
                <w:szCs w:val="16"/>
              </w:rPr>
            </w:pPr>
            <w:r w:rsidRPr="00632D09">
              <w:rPr>
                <w:sz w:val="16"/>
                <w:szCs w:val="16"/>
              </w:rPr>
              <w:t>V/JV</w:t>
            </w:r>
          </w:p>
          <w:p w14:paraId="02CEC28F" w14:textId="77777777" w:rsidR="00661139" w:rsidRPr="00632D09" w:rsidRDefault="00661139" w:rsidP="00661139">
            <w:pPr>
              <w:pStyle w:val="TableText"/>
              <w:rPr>
                <w:sz w:val="16"/>
                <w:szCs w:val="16"/>
              </w:rPr>
            </w:pPr>
            <w:r w:rsidRPr="00632D09">
              <w:rPr>
                <w:sz w:val="16"/>
                <w:szCs w:val="16"/>
              </w:rPr>
              <w:t>Hanford Tourny (TBD)</w:t>
            </w:r>
          </w:p>
          <w:p w14:paraId="510AAA7C" w14:textId="39A59BE9" w:rsidR="00661139" w:rsidRPr="00632D09" w:rsidRDefault="00632D09" w:rsidP="00661139">
            <w:pPr>
              <w:pStyle w:val="TableText"/>
              <w:rPr>
                <w:sz w:val="16"/>
                <w:szCs w:val="16"/>
              </w:rPr>
            </w:pPr>
            <w:r w:rsidRPr="00632D09">
              <w:rPr>
                <w:sz w:val="16"/>
                <w:szCs w:val="16"/>
              </w:rPr>
              <w:t xml:space="preserve">C            </w:t>
            </w:r>
          </w:p>
          <w:p w14:paraId="1949B4AD" w14:textId="77777777" w:rsidR="00632D09" w:rsidRPr="00632D09" w:rsidRDefault="00632D09" w:rsidP="00661139">
            <w:pPr>
              <w:pStyle w:val="TableText"/>
              <w:rPr>
                <w:sz w:val="16"/>
                <w:szCs w:val="16"/>
              </w:rPr>
            </w:pPr>
            <w:r w:rsidRPr="00632D09">
              <w:rPr>
                <w:sz w:val="16"/>
                <w:szCs w:val="16"/>
              </w:rPr>
              <w:t xml:space="preserve">8-10 </w:t>
            </w:r>
          </w:p>
          <w:p w14:paraId="215AFCB5" w14:textId="3A9D7509" w:rsidR="00632D09" w:rsidRPr="00632D09" w:rsidRDefault="00632D09" w:rsidP="00661139">
            <w:pPr>
              <w:pStyle w:val="TableText"/>
              <w:rPr>
                <w:sz w:val="16"/>
                <w:szCs w:val="16"/>
              </w:rPr>
            </w:pPr>
            <w:r w:rsidRPr="00632D09">
              <w:rPr>
                <w:sz w:val="16"/>
                <w:szCs w:val="16"/>
              </w:rPr>
              <w:t>FR</w:t>
            </w:r>
          </w:p>
          <w:p w14:paraId="4C6F2864" w14:textId="3BA51170" w:rsidR="00632D09" w:rsidRPr="00632D09" w:rsidRDefault="00632D09" w:rsidP="00661139">
            <w:pPr>
              <w:pStyle w:val="TableText"/>
              <w:rPr>
                <w:sz w:val="16"/>
                <w:szCs w:val="16"/>
              </w:rPr>
            </w:pPr>
            <w:r w:rsidRPr="00632D09">
              <w:rPr>
                <w:sz w:val="16"/>
                <w:szCs w:val="16"/>
              </w:rPr>
              <w:t>Chelan (Home)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369B5C" w14:textId="77777777" w:rsidR="009A2D1D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V/JV/FR</w:t>
            </w:r>
          </w:p>
          <w:p w14:paraId="3336922B" w14:textId="77777777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No Prac</w:t>
            </w:r>
          </w:p>
          <w:p w14:paraId="3C63DBD9" w14:textId="77777777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C</w:t>
            </w:r>
          </w:p>
          <w:p w14:paraId="5F6D56BF" w14:textId="402CDFD4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Entiat (1045)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AFB0F0" w14:textId="77777777" w:rsidR="009A2D1D" w:rsidRPr="00661139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3D23BB7B" w14:textId="77777777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</w:p>
          <w:p w14:paraId="1EDC44CA" w14:textId="77777777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</w:p>
          <w:p w14:paraId="00A5D61A" w14:textId="0347AA77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6349BB" w14:textId="77777777" w:rsidR="009A2D1D" w:rsidRPr="00661139" w:rsidRDefault="009A2D1D" w:rsidP="00DB67F4">
            <w:pPr>
              <w:pStyle w:val="TableText"/>
              <w:rPr>
                <w:sz w:val="20"/>
                <w:szCs w:val="20"/>
              </w:rPr>
            </w:pPr>
          </w:p>
          <w:p w14:paraId="4F10751C" w14:textId="77777777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</w:p>
          <w:p w14:paraId="45698C69" w14:textId="77777777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</w:p>
          <w:p w14:paraId="75134875" w14:textId="7D3C7ECB" w:rsidR="00661139" w:rsidRPr="00661139" w:rsidRDefault="00661139" w:rsidP="00DB67F4">
            <w:pPr>
              <w:pStyle w:val="TableText"/>
              <w:rPr>
                <w:sz w:val="20"/>
                <w:szCs w:val="20"/>
              </w:rPr>
            </w:pPr>
            <w:r w:rsidRPr="00661139">
              <w:rPr>
                <w:sz w:val="20"/>
                <w:szCs w:val="20"/>
              </w:rPr>
              <w:t>OFF</w:t>
            </w:r>
          </w:p>
        </w:tc>
      </w:tr>
      <w:tr w:rsidR="009A2D1D" w14:paraId="3F6EE021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E3EE3" w14:textId="311208FC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82533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82533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2533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2F631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82533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82533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5F9D81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E3460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01DD9F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9FF241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1D8B1F" w14:textId="77777777" w:rsidR="009A2D1D" w:rsidRDefault="009A2D1D" w:rsidP="006160CB">
            <w:pPr>
              <w:pStyle w:val="Dates"/>
            </w:pPr>
          </w:p>
        </w:tc>
      </w:tr>
      <w:tr w:rsidR="009A2D1D" w14:paraId="41AE4793" w14:textId="77777777" w:rsidTr="00661139">
        <w:trPr>
          <w:trHeight w:val="105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9930DA" w14:textId="77777777" w:rsidR="00661139" w:rsidRPr="00566EB4" w:rsidRDefault="00661139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F3CD05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A0D310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1DB453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9BC080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34BB26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CFC9A0A" w14:textId="77777777" w:rsidR="009A2D1D" w:rsidRDefault="009A2D1D" w:rsidP="00DB67F4">
            <w:pPr>
              <w:pStyle w:val="TableText"/>
            </w:pPr>
          </w:p>
        </w:tc>
      </w:tr>
    </w:tbl>
    <w:p w14:paraId="55FCB95A" w14:textId="77777777" w:rsidR="00825333" w:rsidRPr="00C905CD" w:rsidRDefault="00825333" w:rsidP="0082533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Please refer to big9athletics.org for official game times</w:t>
      </w:r>
    </w:p>
    <w:p w14:paraId="5B5FA190" w14:textId="77777777" w:rsidR="00825333" w:rsidRPr="00C905CD" w:rsidRDefault="00825333" w:rsidP="0082533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Adjustments will be communicated through remind.com (text @panthergbb to 81010 to join)</w:t>
      </w:r>
    </w:p>
    <w:p w14:paraId="7EC5F26B" w14:textId="77777777" w:rsidR="00825333" w:rsidRPr="00C905CD" w:rsidRDefault="00825333" w:rsidP="0082533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Players will meet in the weight room on non-game Mondays and Wednesdays</w:t>
      </w:r>
    </w:p>
    <w:p w14:paraId="0AF1DC4C" w14:textId="77777777" w:rsidR="009F0C0C" w:rsidRPr="00C905CD" w:rsidRDefault="00825333" w:rsidP="0082533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905CD">
        <w:rPr>
          <w:sz w:val="26"/>
          <w:szCs w:val="26"/>
        </w:rPr>
        <w:t>Times shown for away games are departure times, players are released 15 minutes prior</w:t>
      </w:r>
      <w:r w:rsidR="00D65EE2" w:rsidRPr="00C905CD">
        <w:rPr>
          <w:sz w:val="26"/>
          <w:szCs w:val="26"/>
        </w:rPr>
        <w:t xml:space="preserve"> if at school</w:t>
      </w:r>
    </w:p>
    <w:sectPr w:rsidR="009F0C0C" w:rsidRPr="00C905CD" w:rsidSect="00D12AAE">
      <w:headerReference w:type="even" r:id="rId9"/>
      <w:head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42930" w14:textId="77777777" w:rsidR="00914118" w:rsidRDefault="00914118" w:rsidP="00825333">
      <w:r>
        <w:separator/>
      </w:r>
    </w:p>
  </w:endnote>
  <w:endnote w:type="continuationSeparator" w:id="0">
    <w:p w14:paraId="6405113B" w14:textId="77777777" w:rsidR="00914118" w:rsidRDefault="00914118" w:rsidP="008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D18F6" w14:textId="77777777" w:rsidR="00914118" w:rsidRDefault="00914118" w:rsidP="00825333">
      <w:r>
        <w:separator/>
      </w:r>
    </w:p>
  </w:footnote>
  <w:footnote w:type="continuationSeparator" w:id="0">
    <w:p w14:paraId="531DFF5F" w14:textId="77777777" w:rsidR="00914118" w:rsidRDefault="00914118" w:rsidP="00825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E28A" w14:textId="77777777" w:rsidR="00914118" w:rsidRDefault="0035322E">
    <w:pPr>
      <w:pStyle w:val="Header"/>
    </w:pPr>
    <w:sdt>
      <w:sdtPr>
        <w:id w:val="171999623"/>
        <w:placeholder>
          <w:docPart w:val="0B9D369039C9264F96A16929DC778B9A"/>
        </w:placeholder>
        <w:temporary/>
        <w:showingPlcHdr/>
      </w:sdtPr>
      <w:sdtEndPr/>
      <w:sdtContent>
        <w:r w:rsidR="00914118">
          <w:t>[Type text]</w:t>
        </w:r>
      </w:sdtContent>
    </w:sdt>
    <w:r w:rsidR="00914118">
      <w:ptab w:relativeTo="margin" w:alignment="center" w:leader="none"/>
    </w:r>
    <w:sdt>
      <w:sdtPr>
        <w:id w:val="171999624"/>
        <w:placeholder>
          <w:docPart w:val="399FF204D3FAC64E917AF8724AFE6F50"/>
        </w:placeholder>
        <w:temporary/>
        <w:showingPlcHdr/>
      </w:sdtPr>
      <w:sdtEndPr/>
      <w:sdtContent>
        <w:r w:rsidR="00914118">
          <w:t>[Type text]</w:t>
        </w:r>
      </w:sdtContent>
    </w:sdt>
    <w:r w:rsidR="00914118">
      <w:ptab w:relativeTo="margin" w:alignment="right" w:leader="none"/>
    </w:r>
    <w:sdt>
      <w:sdtPr>
        <w:id w:val="171999625"/>
        <w:placeholder>
          <w:docPart w:val="19585BC9B241DA4A8A3BC013FC21F8ED"/>
        </w:placeholder>
        <w:temporary/>
        <w:showingPlcHdr/>
      </w:sdtPr>
      <w:sdtEndPr/>
      <w:sdtContent>
        <w:r w:rsidR="00914118">
          <w:t>[Type text]</w:t>
        </w:r>
      </w:sdtContent>
    </w:sdt>
  </w:p>
  <w:p w14:paraId="18E47B16" w14:textId="77777777" w:rsidR="00914118" w:rsidRDefault="009141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2E11F" w14:textId="57A66DC0" w:rsidR="00914118" w:rsidRPr="00825333" w:rsidRDefault="00914118">
    <w:pPr>
      <w:pStyle w:val="Header"/>
      <w:rPr>
        <w:sz w:val="36"/>
        <w:szCs w:val="36"/>
      </w:rPr>
    </w:pPr>
    <w:r w:rsidRPr="00825333">
      <w:rPr>
        <w:sz w:val="36"/>
        <w:szCs w:val="36"/>
      </w:rPr>
      <w:ptab w:relativeTo="margin" w:alignment="center" w:leader="none"/>
    </w:r>
    <w:r w:rsidRPr="00825333">
      <w:rPr>
        <w:sz w:val="36"/>
        <w:szCs w:val="36"/>
      </w:rPr>
      <w:t>WHS GBB Ten</w:t>
    </w:r>
    <w:r w:rsidR="00F71303">
      <w:rPr>
        <w:sz w:val="36"/>
        <w:szCs w:val="36"/>
      </w:rPr>
      <w:t>t</w:t>
    </w:r>
    <w:r w:rsidRPr="00825333">
      <w:rPr>
        <w:sz w:val="36"/>
        <w:szCs w:val="36"/>
      </w:rPr>
      <w:t>ative Schedule</w:t>
    </w:r>
    <w:r w:rsidRPr="00825333">
      <w:rPr>
        <w:sz w:val="36"/>
        <w:szCs w:val="36"/>
      </w:rPr>
      <w:ptab w:relativeTo="margin" w:alignment="right" w:leader="none"/>
    </w:r>
  </w:p>
  <w:p w14:paraId="6DB3543A" w14:textId="77777777" w:rsidR="00914118" w:rsidRDefault="009141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38F"/>
    <w:multiLevelType w:val="hybridMultilevel"/>
    <w:tmpl w:val="478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Start" w:val="12/1/2016"/>
  </w:docVars>
  <w:rsids>
    <w:rsidRoot w:val="00825333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5322E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32D09"/>
    <w:rsid w:val="00661139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6272"/>
    <w:rsid w:val="007A7447"/>
    <w:rsid w:val="007B2A2F"/>
    <w:rsid w:val="00805C8A"/>
    <w:rsid w:val="00815349"/>
    <w:rsid w:val="008249A2"/>
    <w:rsid w:val="00825333"/>
    <w:rsid w:val="008513A3"/>
    <w:rsid w:val="00862A43"/>
    <w:rsid w:val="008B2E30"/>
    <w:rsid w:val="008C4EB9"/>
    <w:rsid w:val="00912793"/>
    <w:rsid w:val="00914118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905CD"/>
    <w:rsid w:val="00CA6150"/>
    <w:rsid w:val="00D12AAE"/>
    <w:rsid w:val="00D33BC5"/>
    <w:rsid w:val="00D65EE2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71303"/>
    <w:rsid w:val="00F801B5"/>
    <w:rsid w:val="00FB47A6"/>
    <w:rsid w:val="00FD134E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365B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825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33"/>
  </w:style>
  <w:style w:type="paragraph" w:styleId="Footer">
    <w:name w:val="footer"/>
    <w:basedOn w:val="Normal"/>
    <w:link w:val="FooterChar"/>
    <w:uiPriority w:val="99"/>
    <w:unhideWhenUsed/>
    <w:rsid w:val="008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825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33"/>
  </w:style>
  <w:style w:type="paragraph" w:styleId="Footer">
    <w:name w:val="footer"/>
    <w:basedOn w:val="Normal"/>
    <w:link w:val="FooterChar"/>
    <w:uiPriority w:val="99"/>
    <w:unhideWhenUsed/>
    <w:rsid w:val="00825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9D369039C9264F96A16929DC77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99F1B-0E23-0C45-9F77-9025E404627D}"/>
      </w:docPartPr>
      <w:docPartBody>
        <w:p w:rsidR="00E02D3D" w:rsidRDefault="00E02D3D" w:rsidP="00E02D3D">
          <w:pPr>
            <w:pStyle w:val="0B9D369039C9264F96A16929DC778B9A"/>
          </w:pPr>
          <w:r>
            <w:t>[Type text]</w:t>
          </w:r>
        </w:p>
      </w:docPartBody>
    </w:docPart>
    <w:docPart>
      <w:docPartPr>
        <w:name w:val="399FF204D3FAC64E917AF8724AFE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6027-C8A9-D949-A8A9-8B9B073149DC}"/>
      </w:docPartPr>
      <w:docPartBody>
        <w:p w:rsidR="00E02D3D" w:rsidRDefault="00E02D3D" w:rsidP="00E02D3D">
          <w:pPr>
            <w:pStyle w:val="399FF204D3FAC64E917AF8724AFE6F50"/>
          </w:pPr>
          <w:r>
            <w:t>[Type text]</w:t>
          </w:r>
        </w:p>
      </w:docPartBody>
    </w:docPart>
    <w:docPart>
      <w:docPartPr>
        <w:name w:val="19585BC9B241DA4A8A3BC013FC21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1F56-3580-904A-8DB0-3EA6CAE2EAD9}"/>
      </w:docPartPr>
      <w:docPartBody>
        <w:p w:rsidR="00E02D3D" w:rsidRDefault="00E02D3D" w:rsidP="00E02D3D">
          <w:pPr>
            <w:pStyle w:val="19585BC9B241DA4A8A3BC013FC21F8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3D"/>
    <w:rsid w:val="00E0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44E200660E84B958A832B73A53DE7">
    <w:name w:val="C4744E200660E84B958A832B73A53DE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22E751F4CAC2B34C90359AB3E947A403">
    <w:name w:val="22E751F4CAC2B34C90359AB3E947A403"/>
  </w:style>
  <w:style w:type="paragraph" w:customStyle="1" w:styleId="98794DB988540E47B9E1DD4101952E30">
    <w:name w:val="98794DB988540E47B9E1DD4101952E30"/>
  </w:style>
  <w:style w:type="paragraph" w:customStyle="1" w:styleId="81F78AC1BBFEAA4699EE53995D70A9D2">
    <w:name w:val="81F78AC1BBFEAA4699EE53995D70A9D2"/>
  </w:style>
  <w:style w:type="paragraph" w:customStyle="1" w:styleId="FE3596DF0F54A34EA4FAAA2E28C8E6CC">
    <w:name w:val="FE3596DF0F54A34EA4FAAA2E28C8E6CC"/>
  </w:style>
  <w:style w:type="paragraph" w:customStyle="1" w:styleId="F9033F7BD082F14CB9EA839BC1ADA81B">
    <w:name w:val="F9033F7BD082F14CB9EA839BC1ADA81B"/>
  </w:style>
  <w:style w:type="paragraph" w:customStyle="1" w:styleId="0B9D369039C9264F96A16929DC778B9A">
    <w:name w:val="0B9D369039C9264F96A16929DC778B9A"/>
    <w:rsid w:val="00E02D3D"/>
  </w:style>
  <w:style w:type="paragraph" w:customStyle="1" w:styleId="399FF204D3FAC64E917AF8724AFE6F50">
    <w:name w:val="399FF204D3FAC64E917AF8724AFE6F50"/>
    <w:rsid w:val="00E02D3D"/>
  </w:style>
  <w:style w:type="paragraph" w:customStyle="1" w:styleId="19585BC9B241DA4A8A3BC013FC21F8ED">
    <w:name w:val="19585BC9B241DA4A8A3BC013FC21F8ED"/>
    <w:rsid w:val="00E02D3D"/>
  </w:style>
  <w:style w:type="paragraph" w:customStyle="1" w:styleId="CFD5637930BCBA4A811405D94D08365C">
    <w:name w:val="CFD5637930BCBA4A811405D94D08365C"/>
    <w:rsid w:val="00E02D3D"/>
  </w:style>
  <w:style w:type="paragraph" w:customStyle="1" w:styleId="AF07D70CE59526489311E936C21FC7EF">
    <w:name w:val="AF07D70CE59526489311E936C21FC7EF"/>
    <w:rsid w:val="00E02D3D"/>
  </w:style>
  <w:style w:type="paragraph" w:customStyle="1" w:styleId="B4A75E8055323D45956C925600EB67CD">
    <w:name w:val="B4A75E8055323D45956C925600EB67CD"/>
    <w:rsid w:val="00E02D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44E200660E84B958A832B73A53DE7">
    <w:name w:val="C4744E200660E84B958A832B73A53DE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22E751F4CAC2B34C90359AB3E947A403">
    <w:name w:val="22E751F4CAC2B34C90359AB3E947A403"/>
  </w:style>
  <w:style w:type="paragraph" w:customStyle="1" w:styleId="98794DB988540E47B9E1DD4101952E30">
    <w:name w:val="98794DB988540E47B9E1DD4101952E30"/>
  </w:style>
  <w:style w:type="paragraph" w:customStyle="1" w:styleId="81F78AC1BBFEAA4699EE53995D70A9D2">
    <w:name w:val="81F78AC1BBFEAA4699EE53995D70A9D2"/>
  </w:style>
  <w:style w:type="paragraph" w:customStyle="1" w:styleId="FE3596DF0F54A34EA4FAAA2E28C8E6CC">
    <w:name w:val="FE3596DF0F54A34EA4FAAA2E28C8E6CC"/>
  </w:style>
  <w:style w:type="paragraph" w:customStyle="1" w:styleId="F9033F7BD082F14CB9EA839BC1ADA81B">
    <w:name w:val="F9033F7BD082F14CB9EA839BC1ADA81B"/>
  </w:style>
  <w:style w:type="paragraph" w:customStyle="1" w:styleId="0B9D369039C9264F96A16929DC778B9A">
    <w:name w:val="0B9D369039C9264F96A16929DC778B9A"/>
    <w:rsid w:val="00E02D3D"/>
  </w:style>
  <w:style w:type="paragraph" w:customStyle="1" w:styleId="399FF204D3FAC64E917AF8724AFE6F50">
    <w:name w:val="399FF204D3FAC64E917AF8724AFE6F50"/>
    <w:rsid w:val="00E02D3D"/>
  </w:style>
  <w:style w:type="paragraph" w:customStyle="1" w:styleId="19585BC9B241DA4A8A3BC013FC21F8ED">
    <w:name w:val="19585BC9B241DA4A8A3BC013FC21F8ED"/>
    <w:rsid w:val="00E02D3D"/>
  </w:style>
  <w:style w:type="paragraph" w:customStyle="1" w:styleId="CFD5637930BCBA4A811405D94D08365C">
    <w:name w:val="CFD5637930BCBA4A811405D94D08365C"/>
    <w:rsid w:val="00E02D3D"/>
  </w:style>
  <w:style w:type="paragraph" w:customStyle="1" w:styleId="AF07D70CE59526489311E936C21FC7EF">
    <w:name w:val="AF07D70CE59526489311E936C21FC7EF"/>
    <w:rsid w:val="00E02D3D"/>
  </w:style>
  <w:style w:type="paragraph" w:customStyle="1" w:styleId="B4A75E8055323D45956C925600EB67CD">
    <w:name w:val="B4A75E8055323D45956C925600EB67CD"/>
    <w:rsid w:val="00E02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5450-481E-584B-A63C-9927A747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34</TotalTime>
  <Pages>1</Pages>
  <Words>518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Loftus</dc:creator>
  <cp:keywords/>
  <dc:description/>
  <cp:lastModifiedBy>Patrick Loftus</cp:lastModifiedBy>
  <cp:revision>10</cp:revision>
  <cp:lastPrinted>2010-05-04T19:24:00Z</cp:lastPrinted>
  <dcterms:created xsi:type="dcterms:W3CDTF">2016-10-17T16:49:00Z</dcterms:created>
  <dcterms:modified xsi:type="dcterms:W3CDTF">2016-11-29T15:58:00Z</dcterms:modified>
  <cp:category/>
</cp:coreProperties>
</file>