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596BB" w14:textId="77777777" w:rsidR="004A4FEE" w:rsidRDefault="00BF6B9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A4FEE" w14:paraId="129CAD92" w14:textId="77777777" w:rsidTr="369122A4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EE6D8E3" w14:textId="77777777" w:rsidR="004A4FEE" w:rsidRDefault="00BF6B9C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E34698B" w14:textId="77777777" w:rsidR="004A4FEE" w:rsidRDefault="00BF6B9C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293AA5E" w14:textId="77777777" w:rsidR="004A4FEE" w:rsidRDefault="00BF6B9C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F51D42B" w14:textId="77777777" w:rsidR="004A4FEE" w:rsidRDefault="00BF6B9C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6E70F98" w14:textId="77777777" w:rsidR="004A4FEE" w:rsidRDefault="00BF6B9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BB89842" w14:textId="77777777" w:rsidR="004A4FEE" w:rsidRDefault="00BF6B9C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372A17D" w14:textId="77777777" w:rsidR="004A4FEE" w:rsidRDefault="00BF6B9C">
            <w:pPr>
              <w:pStyle w:val="Day"/>
            </w:pPr>
            <w:r>
              <w:t>Saturday</w:t>
            </w:r>
          </w:p>
        </w:tc>
      </w:tr>
      <w:tr w:rsidR="004A4FEE" w14:paraId="2A6D8A22" w14:textId="77777777" w:rsidTr="369122A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9CCC16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590F90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679A0C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54D12C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F3777D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C79770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05F92B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4A4FEE" w14:paraId="278C5E66" w14:textId="77777777" w:rsidTr="369122A4">
        <w:trPr>
          <w:trHeight w:hRule="exact" w:val="127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5E8A9A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3DA0BE" w14:textId="77777777" w:rsidR="004A4FEE" w:rsidRDefault="004A4FE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3C241E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0E883B" w14:textId="77777777" w:rsidR="004A4FEE" w:rsidRDefault="004A4FE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F4E018" w14:textId="77777777" w:rsidR="004A4FEE" w:rsidRDefault="004A4FE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2F87FA" w14:textId="19DBC4FE" w:rsidR="004A4FEE" w:rsidRDefault="0403211D" w:rsidP="00BF6B9C">
            <w:pPr>
              <w:pStyle w:val="CalendarText"/>
              <w:jc w:val="center"/>
            </w:pPr>
            <w:r>
              <w:t xml:space="preserve">Practice @ DC </w:t>
            </w:r>
          </w:p>
          <w:p w14:paraId="663C9E4D" w14:textId="0EDF03C4" w:rsidR="004A4FEE" w:rsidRDefault="30CE6B7D" w:rsidP="00BF6B9C">
            <w:pPr>
              <w:pStyle w:val="CalendarText"/>
              <w:jc w:val="center"/>
            </w:pPr>
            <w:r>
              <w:t>5pm-7pm</w:t>
            </w:r>
          </w:p>
          <w:p w14:paraId="36A08654" w14:textId="1EEE5046" w:rsidR="004A4FEE" w:rsidRDefault="004A4FEE" w:rsidP="00BF6B9C">
            <w:pPr>
              <w:pStyle w:val="CalendarText"/>
              <w:jc w:val="center"/>
            </w:pPr>
          </w:p>
          <w:p w14:paraId="7C80B681" w14:textId="7EADA911" w:rsidR="004A4FEE" w:rsidRDefault="30CE6B7D" w:rsidP="00BF6B9C">
            <w:pPr>
              <w:pStyle w:val="CalendarText"/>
              <w:jc w:val="center"/>
            </w:pPr>
            <w:r>
              <w:t>Military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B9DC9A" w14:textId="1E7E4D56" w:rsidR="2E66E454" w:rsidRDefault="2E66E454" w:rsidP="2E66E454">
            <w:pPr>
              <w:pStyle w:val="CalendarText"/>
              <w:jc w:val="center"/>
            </w:pPr>
          </w:p>
          <w:p w14:paraId="70363EDC" w14:textId="061B6EBA" w:rsidR="00BF6B9C" w:rsidRDefault="00BF6B9C" w:rsidP="00BF6B9C">
            <w:pPr>
              <w:pStyle w:val="CalendarText"/>
              <w:jc w:val="center"/>
            </w:pPr>
          </w:p>
        </w:tc>
      </w:tr>
      <w:tr w:rsidR="004A4FEE" w14:paraId="4AC77B01" w14:textId="77777777" w:rsidTr="369122A4">
        <w:trPr>
          <w:trHeight w:hRule="exact" w:val="54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7056CE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42DF56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3A10B5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C9D0F4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9AC726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8DB0E2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2DAC87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4A4FEE" w14:paraId="733F0AB7" w14:textId="77777777" w:rsidTr="369122A4">
        <w:trPr>
          <w:trHeight w:hRule="exact" w:val="945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9CC85E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5758B5" w14:textId="57D9BC2E" w:rsidR="004A4FEE" w:rsidRDefault="30CE6B7D" w:rsidP="0403211D">
            <w:pPr>
              <w:pStyle w:val="CalendarText"/>
              <w:spacing w:line="259" w:lineRule="auto"/>
              <w:jc w:val="center"/>
            </w:pPr>
            <w:r>
              <w:t>Practice @ Newberry 5-6:30pm – Pom</w:t>
            </w:r>
          </w:p>
          <w:p w14:paraId="5D69D7B1" w14:textId="3DA08A6D" w:rsidR="004A4FEE" w:rsidRDefault="30CE6B7D" w:rsidP="0403211D">
            <w:pPr>
              <w:pStyle w:val="CalendarText"/>
              <w:spacing w:line="259" w:lineRule="auto"/>
              <w:jc w:val="center"/>
            </w:pPr>
            <w:r>
              <w:t>6:30- 8pm - Military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DCBCB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E44C4F" w14:textId="6BEB4A3A" w:rsidR="00BF6B9C" w:rsidRDefault="30CE6B7D" w:rsidP="006206A4">
            <w:pPr>
              <w:pStyle w:val="CalendarText"/>
              <w:spacing w:line="259" w:lineRule="auto"/>
            </w:pPr>
            <w:r>
              <w:t>Practice @ Newberry 5pm-6:30pm – Pom</w:t>
            </w:r>
          </w:p>
          <w:p w14:paraId="6DDBC188" w14:textId="0E8A10FC" w:rsidR="00BF6B9C" w:rsidRDefault="30CE6B7D" w:rsidP="0403211D">
            <w:pPr>
              <w:pStyle w:val="CalendarText"/>
              <w:spacing w:line="259" w:lineRule="auto"/>
              <w:jc w:val="center"/>
            </w:pPr>
            <w:r>
              <w:t>6:30-8pm - Military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31E8C5" w14:textId="77777777" w:rsidR="004A4FEE" w:rsidRDefault="00BF6B9C" w:rsidP="00BF6B9C">
            <w:pPr>
              <w:pStyle w:val="CalendarText"/>
              <w:jc w:val="center"/>
            </w:pPr>
            <w:r w:rsidRPr="00A3738A">
              <w:rPr>
                <w:b/>
              </w:rPr>
              <w:t>Concessions</w:t>
            </w:r>
            <w:r>
              <w:t xml:space="preserve"> @ WHS 6pm-9pm (Melanie, Berkley, Stephanie, Chloe, Kayley</w:t>
            </w:r>
            <w:r w:rsidR="00A3738A">
              <w:t>, Jalen)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A18663" w14:textId="02351E5C" w:rsidR="004A4FEE" w:rsidRDefault="369122A4" w:rsidP="00BF6B9C">
            <w:pPr>
              <w:pStyle w:val="CalendarText"/>
              <w:jc w:val="center"/>
            </w:pPr>
            <w:r>
              <w:t>Military Holiday Performance!! Be in full uniform and at WHS by 6:30pm.</w:t>
            </w:r>
          </w:p>
          <w:p w14:paraId="232DE61A" w14:textId="6779F93A" w:rsidR="00BF6B9C" w:rsidRPr="00BF6B9C" w:rsidRDefault="369122A4" w:rsidP="00BF6B9C">
            <w:pPr>
              <w:pStyle w:val="CalendarText"/>
              <w:jc w:val="center"/>
              <w:rPr>
                <w:b/>
              </w:rPr>
            </w:pPr>
            <w:r w:rsidRPr="369122A4">
              <w:rPr>
                <w:b/>
                <w:bCs/>
              </w:rPr>
              <w:t>*WHS VS Eastmont*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4F9B01" w14:textId="77777777" w:rsidR="004A4FEE" w:rsidRDefault="004A4FEE">
            <w:pPr>
              <w:pStyle w:val="CalendarText"/>
            </w:pPr>
          </w:p>
        </w:tc>
      </w:tr>
      <w:tr w:rsidR="004A4FEE" w14:paraId="50AF8D80" w14:textId="77777777" w:rsidTr="369122A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C04DFB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796D64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256B6AF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9BC48A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F7543F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19B8ED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2515B5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4A4FEE" w14:paraId="4A16A664" w14:textId="77777777" w:rsidTr="369122A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EAA2D2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FDB5EE" w14:textId="77777777" w:rsidR="006206A4" w:rsidRPr="00AE1795" w:rsidRDefault="006206A4" w:rsidP="30CE6B7D">
            <w:pPr>
              <w:pStyle w:val="CalendarText"/>
              <w:spacing w:line="259" w:lineRule="auto"/>
              <w:jc w:val="center"/>
              <w:rPr>
                <w:b/>
              </w:rPr>
            </w:pPr>
            <w:r w:rsidRPr="00AE1795">
              <w:rPr>
                <w:b/>
              </w:rPr>
              <w:t>Grade Check!</w:t>
            </w:r>
          </w:p>
          <w:p w14:paraId="0E470E80" w14:textId="656DC3A8" w:rsidR="004A4FEE" w:rsidRDefault="30CE6B7D" w:rsidP="30CE6B7D">
            <w:pPr>
              <w:pStyle w:val="CalendarText"/>
              <w:spacing w:line="259" w:lineRule="auto"/>
              <w:jc w:val="center"/>
            </w:pPr>
            <w:r>
              <w:t>Practice @ Newberry 5pm – 8pm - Kick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5A7CD79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578F4F" w14:textId="71B552AA" w:rsidR="004A4FEE" w:rsidRDefault="30CE6B7D" w:rsidP="00BF6B9C">
            <w:pPr>
              <w:pStyle w:val="CalendarText"/>
              <w:jc w:val="center"/>
            </w:pPr>
            <w:r>
              <w:t>Practice @ Newberry 5pm-8pm – Kick</w:t>
            </w:r>
          </w:p>
          <w:p w14:paraId="12662261" w14:textId="0BE384AD" w:rsidR="004A4FEE" w:rsidRDefault="004A4FEE" w:rsidP="00BF6B9C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72022F" w14:textId="77777777" w:rsidR="004A4FEE" w:rsidRDefault="004A4FE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4585D9" w14:textId="20B83B64" w:rsidR="004A4FEE" w:rsidRDefault="0403211D" w:rsidP="43CC2264">
            <w:pPr>
              <w:pStyle w:val="CalendarText"/>
              <w:jc w:val="center"/>
            </w:pPr>
            <w:r>
              <w:t xml:space="preserve">Practice @ DC </w:t>
            </w:r>
          </w:p>
          <w:p w14:paraId="06B78B20" w14:textId="281E92B9" w:rsidR="004A4FEE" w:rsidRDefault="30CE6B7D" w:rsidP="0403211D">
            <w:pPr>
              <w:pStyle w:val="CalendarText"/>
              <w:spacing w:line="259" w:lineRule="auto"/>
              <w:jc w:val="center"/>
            </w:pPr>
            <w:r w:rsidRPr="30CE6B7D">
              <w:rPr>
                <w:szCs w:val="18"/>
              </w:rPr>
              <w:t>5pm-8pm - Kick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6B89CD" w14:textId="63067C93" w:rsidR="004A4FEE" w:rsidRDefault="00AE1795" w:rsidP="00094178">
            <w:pPr>
              <w:pStyle w:val="CalendarText"/>
              <w:jc w:val="center"/>
            </w:pPr>
            <w:r>
              <w:t>Ugly</w:t>
            </w:r>
            <w:r w:rsidR="55217B2F">
              <w:t xml:space="preserve"> Sweater </w:t>
            </w:r>
            <w:r>
              <w:t>Holiday</w:t>
            </w:r>
            <w:r w:rsidR="55217B2F">
              <w:t xml:space="preserve"> Party @ Eastmont Lanes!!!</w:t>
            </w:r>
            <w:r>
              <w:t xml:space="preserve"> 6p-8p</w:t>
            </w:r>
            <w:bookmarkStart w:id="0" w:name="_GoBack"/>
            <w:bookmarkEnd w:id="0"/>
          </w:p>
          <w:p w14:paraId="2F1B954E" w14:textId="61F88DD5" w:rsidR="004A4FEE" w:rsidRDefault="55217B2F" w:rsidP="00094178">
            <w:pPr>
              <w:pStyle w:val="CalendarText"/>
              <w:jc w:val="center"/>
            </w:pPr>
            <w:r>
              <w:t xml:space="preserve"> 6pm-8pm</w:t>
            </w:r>
          </w:p>
        </w:tc>
      </w:tr>
      <w:tr w:rsidR="004A4FEE" w14:paraId="7C1F9496" w14:textId="77777777" w:rsidTr="369122A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484174" w14:textId="7B392AD9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2FC227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333796D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8D2FB21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BE4869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D9E92A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2724A4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4A4FEE" w14:paraId="4EB46CC5" w14:textId="77777777" w:rsidTr="369122A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2ACF12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9C2179" w14:textId="320D7318" w:rsidR="004A4FEE" w:rsidRDefault="2E66E454" w:rsidP="2E66E454">
            <w:pPr>
              <w:jc w:val="center"/>
            </w:pPr>
            <w:r w:rsidRPr="2E66E454">
              <w:rPr>
                <w:rFonts w:ascii="Candara" w:eastAsia="Candara" w:hAnsi="Candara" w:cs="Candara"/>
                <w:sz w:val="20"/>
                <w:szCs w:val="20"/>
              </w:rPr>
              <w:t>No practice! Have a wonderful Holiday Break!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A0E929B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577DDB5" w14:textId="1464A83E" w:rsidR="004A4FEE" w:rsidRDefault="1B1F8C89" w:rsidP="1B1F8C89">
            <w:pPr>
              <w:jc w:val="center"/>
            </w:pPr>
            <w:r w:rsidRPr="1B1F8C89">
              <w:rPr>
                <w:rFonts w:ascii="Candara" w:eastAsia="Candara" w:hAnsi="Candara" w:cs="Candara"/>
                <w:color w:val="0D0D0D" w:themeColor="text2" w:themeTint="F2"/>
                <w:sz w:val="20"/>
                <w:szCs w:val="20"/>
              </w:rPr>
              <w:t>No practice! Have a wonderful Holiday Break!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61DF35" w14:textId="77777777" w:rsidR="004A4FEE" w:rsidRDefault="004A4FE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0A3B59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6D01D7" w14:textId="77777777" w:rsidR="004A4FEE" w:rsidRDefault="004A4FEE">
            <w:pPr>
              <w:pStyle w:val="CalendarText"/>
            </w:pPr>
          </w:p>
        </w:tc>
      </w:tr>
      <w:tr w:rsidR="004A4FEE" w14:paraId="49C6F9FE" w14:textId="77777777" w:rsidTr="369122A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311B80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812D9DB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1BD142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BCD178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70C452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D49244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4B8B16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4A4FEE" w14:paraId="5B2057C7" w14:textId="77777777" w:rsidTr="369122A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A4BB3F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48420C1" w14:textId="77777777" w:rsidR="004A4FEE" w:rsidRDefault="00BF6B9C" w:rsidP="00BF6B9C">
            <w:pPr>
              <w:pStyle w:val="CalendarText"/>
              <w:jc w:val="center"/>
            </w:pPr>
            <w:r>
              <w:t>No practice! Have a wonderful Holiday Break!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A30E10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E69E07" w14:textId="77777777" w:rsidR="004A4FEE" w:rsidRDefault="00BF6B9C" w:rsidP="00BF6B9C">
            <w:pPr>
              <w:pStyle w:val="CalendarText"/>
              <w:jc w:val="center"/>
            </w:pPr>
            <w:r>
              <w:t>No practice! Have a wonderful Holiday Break!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973D3E" w14:textId="77777777" w:rsidR="004A4FEE" w:rsidRDefault="004A4FE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36A5FD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F7D582" w14:textId="77777777" w:rsidR="004A4FEE" w:rsidRDefault="004A4FEE">
            <w:pPr>
              <w:pStyle w:val="CalendarText"/>
            </w:pPr>
          </w:p>
        </w:tc>
      </w:tr>
      <w:tr w:rsidR="004A4FEE" w14:paraId="06C640AB" w14:textId="77777777" w:rsidTr="369122A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CB1796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BC2CF1" w14:textId="77777777" w:rsidR="004A4FEE" w:rsidRDefault="00BF6B9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E9A751" w14:textId="77777777" w:rsidR="004A4FEE" w:rsidRDefault="004A4FEE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71C43C" w14:textId="77777777" w:rsidR="004A4FEE" w:rsidRDefault="004A4FEE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FA6CAD" w14:textId="77777777" w:rsidR="004A4FEE" w:rsidRDefault="004A4FEE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7C9FDF" w14:textId="77777777" w:rsidR="004A4FEE" w:rsidRDefault="004A4FEE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F14516" w14:textId="77777777" w:rsidR="004A4FEE" w:rsidRDefault="004A4FEE">
            <w:pPr>
              <w:pStyle w:val="Date"/>
            </w:pPr>
          </w:p>
        </w:tc>
      </w:tr>
      <w:tr w:rsidR="004A4FEE" w14:paraId="4EE664D1" w14:textId="77777777" w:rsidTr="369122A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5248BF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A249E9" w14:textId="77777777" w:rsidR="004A4FEE" w:rsidRDefault="004A4FE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70F577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5B32C5" w14:textId="77777777" w:rsidR="004A4FEE" w:rsidRDefault="004A4FE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0B2652" w14:textId="77777777" w:rsidR="004A4FEE" w:rsidRDefault="004A4FE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AD37FF" w14:textId="77777777" w:rsidR="004A4FEE" w:rsidRDefault="004A4FE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B4C72F" w14:textId="77777777" w:rsidR="004A4FEE" w:rsidRDefault="004A4FEE">
            <w:pPr>
              <w:pStyle w:val="CalendarText"/>
            </w:pPr>
          </w:p>
        </w:tc>
      </w:tr>
    </w:tbl>
    <w:p w14:paraId="11E06779" w14:textId="77777777" w:rsidR="004A4FEE" w:rsidRDefault="004A4FEE"/>
    <w:sectPr w:rsidR="004A4FEE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206030504050203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F6B9C"/>
    <w:rsid w:val="00094178"/>
    <w:rsid w:val="004A4FEE"/>
    <w:rsid w:val="006206A4"/>
    <w:rsid w:val="00A3738A"/>
    <w:rsid w:val="00AE1795"/>
    <w:rsid w:val="00BF6B9C"/>
    <w:rsid w:val="0403211D"/>
    <w:rsid w:val="09FA7C98"/>
    <w:rsid w:val="1B1F8C89"/>
    <w:rsid w:val="2E66E454"/>
    <w:rsid w:val="30CE6B7D"/>
    <w:rsid w:val="369122A4"/>
    <w:rsid w:val="43CC2264"/>
    <w:rsid w:val="55217B2F"/>
    <w:rsid w:val="7C41B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E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sey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8B3ED-3B94-F54F-88BF-B9CAEF4A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C:\Users\lynsey\AppData\Roaming\Microsoft\Templates\2012 Calendar Basic_one month evergreen.dotm</Template>
  <TotalTime>2</TotalTime>
  <Pages>2</Pages>
  <Words>410</Words>
  <Characters>2341</Characters>
  <Application>Microsoft Macintosh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Lynsey Louden</dc:creator>
  <cp:lastModifiedBy>Lynsey Loudon</cp:lastModifiedBy>
  <cp:revision>14</cp:revision>
  <dcterms:created xsi:type="dcterms:W3CDTF">2016-08-31T20:33:00Z</dcterms:created>
  <dcterms:modified xsi:type="dcterms:W3CDTF">2016-12-02T18:16:00Z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