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2EE49CAF" w14:textId="77777777" w:rsidTr="00D12AAE">
        <w:trPr>
          <w:trHeight w:val="945"/>
        </w:trPr>
        <w:tc>
          <w:tcPr>
            <w:tcW w:w="4132" w:type="pct"/>
            <w:vAlign w:val="center"/>
          </w:tcPr>
          <w:p w14:paraId="115A5EAD" w14:textId="77777777" w:rsidR="009F0C0C" w:rsidRPr="006833F2" w:rsidRDefault="009F0C0C" w:rsidP="009F0C0C">
            <w:pPr>
              <w:pStyle w:val="Month"/>
              <w:jc w:val="right"/>
              <w:rPr>
                <w:sz w:val="72"/>
                <w:szCs w:val="72"/>
              </w:rPr>
            </w:pPr>
            <w:r w:rsidRPr="006833F2">
              <w:rPr>
                <w:sz w:val="72"/>
                <w:szCs w:val="72"/>
              </w:rPr>
              <w:fldChar w:fldCharType="begin"/>
            </w:r>
            <w:r w:rsidRPr="006833F2">
              <w:rPr>
                <w:sz w:val="72"/>
                <w:szCs w:val="72"/>
              </w:rPr>
              <w:instrText xml:space="preserve"> DOCVARIABLE  MonthStart \@ MMMM \* MERGEFORMAT </w:instrText>
            </w:r>
            <w:r w:rsidRPr="006833F2">
              <w:rPr>
                <w:sz w:val="72"/>
                <w:szCs w:val="72"/>
              </w:rPr>
              <w:fldChar w:fldCharType="separate"/>
            </w:r>
            <w:r w:rsidR="006833F2" w:rsidRPr="006833F2">
              <w:rPr>
                <w:sz w:val="72"/>
                <w:szCs w:val="72"/>
              </w:rPr>
              <w:t>February</w:t>
            </w:r>
            <w:r w:rsidRPr="006833F2">
              <w:rPr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14:paraId="52EED169" w14:textId="77777777" w:rsidR="009F0C0C" w:rsidRPr="006833F2" w:rsidRDefault="009F0C0C" w:rsidP="0006738C">
            <w:pPr>
              <w:pStyle w:val="Year"/>
              <w:rPr>
                <w:sz w:val="72"/>
                <w:szCs w:val="72"/>
              </w:rPr>
            </w:pPr>
            <w:r w:rsidRPr="006833F2">
              <w:rPr>
                <w:sz w:val="72"/>
                <w:szCs w:val="72"/>
              </w:rPr>
              <w:fldChar w:fldCharType="begin"/>
            </w:r>
            <w:r w:rsidRPr="006833F2">
              <w:rPr>
                <w:sz w:val="72"/>
                <w:szCs w:val="72"/>
              </w:rPr>
              <w:instrText xml:space="preserve"> DOCVARIABLE  MonthStart \@  yyyy   \* MERGEFORMAT </w:instrText>
            </w:r>
            <w:r w:rsidRPr="006833F2">
              <w:rPr>
                <w:sz w:val="72"/>
                <w:szCs w:val="72"/>
              </w:rPr>
              <w:fldChar w:fldCharType="separate"/>
            </w:r>
            <w:r w:rsidR="006833F2" w:rsidRPr="006833F2">
              <w:rPr>
                <w:sz w:val="72"/>
                <w:szCs w:val="72"/>
              </w:rPr>
              <w:t>2017</w:t>
            </w:r>
            <w:r w:rsidRPr="006833F2">
              <w:rPr>
                <w:sz w:val="72"/>
                <w:szCs w:val="72"/>
              </w:rPr>
              <w:fldChar w:fldCharType="end"/>
            </w:r>
          </w:p>
        </w:tc>
      </w:tr>
    </w:tbl>
    <w:p w14:paraId="135BC2DD" w14:textId="77777777"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9A2D1D" w14:paraId="540C8F87" w14:textId="77777777" w:rsidTr="003B2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424F513B" w14:textId="77777777" w:rsidR="009A2D1D" w:rsidRPr="00536B18" w:rsidRDefault="009A2D1D" w:rsidP="00DB67F4">
            <w:pPr>
              <w:pStyle w:val="Days"/>
              <w:rPr>
                <w:b w:val="0"/>
                <w:szCs w:val="20"/>
              </w:rPr>
            </w:pPr>
            <w:r w:rsidRPr="00536B18">
              <w:rPr>
                <w:b w:val="0"/>
                <w:szCs w:val="20"/>
              </w:rPr>
              <w:t>Sunday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77EC2011" w14:textId="77777777" w:rsidR="009A2D1D" w:rsidRPr="00536B18" w:rsidRDefault="009A2D1D" w:rsidP="00DB67F4">
            <w:pPr>
              <w:pStyle w:val="Days"/>
              <w:rPr>
                <w:b w:val="0"/>
                <w:szCs w:val="20"/>
              </w:rPr>
            </w:pPr>
            <w:r w:rsidRPr="00536B18">
              <w:rPr>
                <w:b w:val="0"/>
                <w:szCs w:val="20"/>
              </w:rP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8973200" w14:textId="77777777" w:rsidR="009A2D1D" w:rsidRPr="00536B18" w:rsidRDefault="009A2D1D" w:rsidP="00DB67F4">
            <w:pPr>
              <w:pStyle w:val="Days"/>
              <w:rPr>
                <w:b w:val="0"/>
                <w:szCs w:val="20"/>
              </w:rPr>
            </w:pPr>
            <w:r w:rsidRPr="00536B18">
              <w:rPr>
                <w:b w:val="0"/>
                <w:szCs w:val="20"/>
              </w:rP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B65ED5D" w14:textId="77777777" w:rsidR="009A2D1D" w:rsidRPr="00536B18" w:rsidRDefault="009A2D1D" w:rsidP="00DB67F4">
            <w:pPr>
              <w:pStyle w:val="Days"/>
              <w:rPr>
                <w:b w:val="0"/>
                <w:szCs w:val="20"/>
              </w:rPr>
            </w:pPr>
            <w:r w:rsidRPr="00536B18">
              <w:rPr>
                <w:b w:val="0"/>
                <w:szCs w:val="20"/>
              </w:rP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04FC794" w14:textId="77777777" w:rsidR="009A2D1D" w:rsidRPr="00536B18" w:rsidRDefault="009A2D1D" w:rsidP="00DB67F4">
            <w:pPr>
              <w:pStyle w:val="Days"/>
              <w:rPr>
                <w:b w:val="0"/>
                <w:szCs w:val="20"/>
              </w:rPr>
            </w:pPr>
            <w:r w:rsidRPr="00536B18">
              <w:rPr>
                <w:b w:val="0"/>
                <w:szCs w:val="20"/>
              </w:rP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7FA8347B" w14:textId="77777777" w:rsidR="009A2D1D" w:rsidRPr="00536B18" w:rsidRDefault="009A2D1D" w:rsidP="00DB67F4">
            <w:pPr>
              <w:pStyle w:val="Days"/>
              <w:rPr>
                <w:b w:val="0"/>
                <w:szCs w:val="20"/>
              </w:rPr>
            </w:pPr>
            <w:r w:rsidRPr="00536B18">
              <w:rPr>
                <w:b w:val="0"/>
                <w:szCs w:val="20"/>
              </w:rP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72F249F7" w14:textId="77777777" w:rsidR="009A2D1D" w:rsidRPr="00536B18" w:rsidRDefault="009A2D1D" w:rsidP="00DB67F4">
            <w:pPr>
              <w:pStyle w:val="Days"/>
              <w:rPr>
                <w:b w:val="0"/>
                <w:szCs w:val="20"/>
              </w:rPr>
            </w:pPr>
            <w:r w:rsidRPr="00536B18">
              <w:rPr>
                <w:b w:val="0"/>
                <w:szCs w:val="20"/>
              </w:rPr>
              <w:t>Saturday</w:t>
            </w:r>
          </w:p>
        </w:tc>
      </w:tr>
      <w:tr w:rsidR="009A2D1D" w14:paraId="0AACED53" w14:textId="77777777" w:rsidTr="00D12AAE">
        <w:tc>
          <w:tcPr>
            <w:tcW w:w="714" w:type="pct"/>
            <w:tcBorders>
              <w:bottom w:val="nil"/>
            </w:tcBorders>
          </w:tcPr>
          <w:p w14:paraId="00EAFF32" w14:textId="77777777" w:rsidR="009A2D1D" w:rsidRPr="00536B18" w:rsidRDefault="009A2D1D" w:rsidP="009A2D1D">
            <w:pPr>
              <w:pStyle w:val="Dates"/>
            </w:pPr>
            <w:r w:rsidRPr="00536B18">
              <w:fldChar w:fldCharType="begin"/>
            </w:r>
            <w:r w:rsidRPr="00536B18">
              <w:instrText xml:space="preserve"> IF </w:instrText>
            </w:r>
            <w:r w:rsidRPr="00536B18">
              <w:fldChar w:fldCharType="begin"/>
            </w:r>
            <w:r w:rsidRPr="00536B18">
              <w:instrText xml:space="preserve"> DocVariable MonthStart \@ dddd </w:instrText>
            </w:r>
            <w:r w:rsidRPr="00536B18">
              <w:fldChar w:fldCharType="separate"/>
            </w:r>
            <w:r w:rsidR="006833F2" w:rsidRPr="00536B18">
              <w:instrText>Wednesday</w:instrText>
            </w:r>
            <w:r w:rsidRPr="00536B18">
              <w:fldChar w:fldCharType="end"/>
            </w:r>
            <w:r w:rsidRPr="00536B18">
              <w:instrText xml:space="preserve"> = "Sunday" 1 ""</w:instrText>
            </w:r>
            <w:r w:rsidRPr="00536B18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24CC9C6" w14:textId="77777777" w:rsidR="009A2D1D" w:rsidRPr="00536B18" w:rsidRDefault="009A2D1D" w:rsidP="009A2D1D">
            <w:pPr>
              <w:pStyle w:val="Dates"/>
            </w:pPr>
            <w:r w:rsidRPr="00536B18">
              <w:fldChar w:fldCharType="begin"/>
            </w:r>
            <w:r w:rsidRPr="00536B18">
              <w:instrText xml:space="preserve"> IF </w:instrText>
            </w:r>
            <w:r w:rsidRPr="00536B18">
              <w:fldChar w:fldCharType="begin"/>
            </w:r>
            <w:r w:rsidRPr="00536B18">
              <w:instrText xml:space="preserve"> DocVariable MonthStart \@ dddd </w:instrText>
            </w:r>
            <w:r w:rsidRPr="00536B18">
              <w:fldChar w:fldCharType="separate"/>
            </w:r>
            <w:r w:rsidR="006833F2" w:rsidRPr="00536B18">
              <w:instrText>Wednesday</w:instrText>
            </w:r>
            <w:r w:rsidRPr="00536B18">
              <w:fldChar w:fldCharType="end"/>
            </w:r>
            <w:r w:rsidRPr="00536B18">
              <w:instrText xml:space="preserve"> = "Monday" 1 </w:instrText>
            </w:r>
            <w:r w:rsidRPr="00536B18">
              <w:fldChar w:fldCharType="begin"/>
            </w:r>
            <w:r w:rsidRPr="00536B18">
              <w:instrText xml:space="preserve"> IF </w:instrText>
            </w:r>
            <w:r w:rsidRPr="00536B18">
              <w:fldChar w:fldCharType="begin"/>
            </w:r>
            <w:r w:rsidRPr="00536B18">
              <w:instrText xml:space="preserve"> =A2 </w:instrText>
            </w:r>
            <w:r w:rsidRPr="00536B18">
              <w:fldChar w:fldCharType="separate"/>
            </w:r>
            <w:r w:rsidR="006833F2" w:rsidRPr="00536B18">
              <w:rPr>
                <w:noProof/>
              </w:rPr>
              <w:instrText>0</w:instrText>
            </w:r>
            <w:r w:rsidRPr="00536B18">
              <w:fldChar w:fldCharType="end"/>
            </w:r>
            <w:r w:rsidRPr="00536B18">
              <w:instrText xml:space="preserve"> &lt;&gt; 0 </w:instrText>
            </w:r>
            <w:r w:rsidRPr="00536B18">
              <w:fldChar w:fldCharType="begin"/>
            </w:r>
            <w:r w:rsidRPr="00536B18">
              <w:instrText xml:space="preserve"> =A2+1 </w:instrText>
            </w:r>
            <w:r w:rsidRPr="00536B18">
              <w:fldChar w:fldCharType="separate"/>
            </w:r>
            <w:r w:rsidRPr="00536B18">
              <w:rPr>
                <w:noProof/>
              </w:rPr>
              <w:instrText>2</w:instrText>
            </w:r>
            <w:r w:rsidRPr="00536B18">
              <w:fldChar w:fldCharType="end"/>
            </w:r>
            <w:r w:rsidRPr="00536B18">
              <w:instrText xml:space="preserve"> "" </w:instrText>
            </w:r>
            <w:r w:rsidRPr="00536B18">
              <w:fldChar w:fldCharType="end"/>
            </w:r>
            <w:r w:rsidRPr="00536B18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6E59C00" w14:textId="77777777" w:rsidR="009A2D1D" w:rsidRPr="00536B18" w:rsidRDefault="009A2D1D" w:rsidP="009A2D1D">
            <w:pPr>
              <w:pStyle w:val="Dates"/>
            </w:pPr>
            <w:r w:rsidRPr="00536B18">
              <w:fldChar w:fldCharType="begin"/>
            </w:r>
            <w:r w:rsidRPr="00536B18">
              <w:instrText xml:space="preserve"> IF </w:instrText>
            </w:r>
            <w:r w:rsidRPr="00536B18">
              <w:fldChar w:fldCharType="begin"/>
            </w:r>
            <w:r w:rsidRPr="00536B18">
              <w:instrText xml:space="preserve"> DocVariable MonthStart \@ dddd </w:instrText>
            </w:r>
            <w:r w:rsidRPr="00536B18">
              <w:fldChar w:fldCharType="separate"/>
            </w:r>
            <w:r w:rsidR="006833F2" w:rsidRPr="00536B18">
              <w:instrText>Wednesday</w:instrText>
            </w:r>
            <w:r w:rsidRPr="00536B18">
              <w:fldChar w:fldCharType="end"/>
            </w:r>
            <w:r w:rsidRPr="00536B18">
              <w:instrText xml:space="preserve"> = "Tuesday" 1 </w:instrText>
            </w:r>
            <w:r w:rsidRPr="00536B18">
              <w:fldChar w:fldCharType="begin"/>
            </w:r>
            <w:r w:rsidRPr="00536B18">
              <w:instrText xml:space="preserve"> IF </w:instrText>
            </w:r>
            <w:r w:rsidRPr="00536B18">
              <w:fldChar w:fldCharType="begin"/>
            </w:r>
            <w:r w:rsidRPr="00536B18">
              <w:instrText xml:space="preserve"> =B2 </w:instrText>
            </w:r>
            <w:r w:rsidRPr="00536B18">
              <w:fldChar w:fldCharType="separate"/>
            </w:r>
            <w:r w:rsidR="006833F2" w:rsidRPr="00536B18">
              <w:rPr>
                <w:noProof/>
              </w:rPr>
              <w:instrText>0</w:instrText>
            </w:r>
            <w:r w:rsidRPr="00536B18">
              <w:fldChar w:fldCharType="end"/>
            </w:r>
            <w:r w:rsidRPr="00536B18">
              <w:instrText xml:space="preserve"> &lt;&gt; 0 </w:instrText>
            </w:r>
            <w:r w:rsidRPr="00536B18">
              <w:fldChar w:fldCharType="begin"/>
            </w:r>
            <w:r w:rsidRPr="00536B18">
              <w:instrText xml:space="preserve"> =B2+1 </w:instrText>
            </w:r>
            <w:r w:rsidRPr="00536B18">
              <w:fldChar w:fldCharType="separate"/>
            </w:r>
            <w:r w:rsidRPr="00536B18">
              <w:rPr>
                <w:noProof/>
              </w:rPr>
              <w:instrText>3</w:instrText>
            </w:r>
            <w:r w:rsidRPr="00536B18">
              <w:fldChar w:fldCharType="end"/>
            </w:r>
            <w:r w:rsidRPr="00536B18">
              <w:instrText xml:space="preserve"> "" </w:instrText>
            </w:r>
            <w:r w:rsidRPr="00536B18">
              <w:fldChar w:fldCharType="end"/>
            </w:r>
            <w:r w:rsidRPr="00536B18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19EA6F6" w14:textId="77777777" w:rsidR="009A2D1D" w:rsidRPr="00536B18" w:rsidRDefault="009A2D1D" w:rsidP="009A2D1D">
            <w:pPr>
              <w:pStyle w:val="Dates"/>
            </w:pPr>
            <w:r w:rsidRPr="00536B18">
              <w:fldChar w:fldCharType="begin"/>
            </w:r>
            <w:r w:rsidRPr="00536B18">
              <w:instrText xml:space="preserve"> IF </w:instrText>
            </w:r>
            <w:r w:rsidRPr="00536B18">
              <w:fldChar w:fldCharType="begin"/>
            </w:r>
            <w:r w:rsidRPr="00536B18">
              <w:instrText xml:space="preserve"> DocVariable MonthStart \@ dddd </w:instrText>
            </w:r>
            <w:r w:rsidRPr="00536B18">
              <w:fldChar w:fldCharType="separate"/>
            </w:r>
            <w:r w:rsidR="006833F2" w:rsidRPr="00536B18">
              <w:instrText>Wednesday</w:instrText>
            </w:r>
            <w:r w:rsidRPr="00536B18">
              <w:fldChar w:fldCharType="end"/>
            </w:r>
            <w:r w:rsidRPr="00536B18">
              <w:instrText xml:space="preserve"> = "Wednesday" 1 </w:instrText>
            </w:r>
            <w:r w:rsidRPr="00536B18">
              <w:fldChar w:fldCharType="begin"/>
            </w:r>
            <w:r w:rsidRPr="00536B18">
              <w:instrText xml:space="preserve"> IF </w:instrText>
            </w:r>
            <w:r w:rsidRPr="00536B18">
              <w:fldChar w:fldCharType="begin"/>
            </w:r>
            <w:r w:rsidRPr="00536B18">
              <w:instrText xml:space="preserve"> =C2 </w:instrText>
            </w:r>
            <w:r w:rsidRPr="00536B18">
              <w:fldChar w:fldCharType="separate"/>
            </w:r>
            <w:r w:rsidR="00B40061" w:rsidRPr="00536B18">
              <w:rPr>
                <w:noProof/>
              </w:rPr>
              <w:instrText>0</w:instrText>
            </w:r>
            <w:r w:rsidRPr="00536B18">
              <w:fldChar w:fldCharType="end"/>
            </w:r>
            <w:r w:rsidRPr="00536B18">
              <w:instrText xml:space="preserve"> &lt;&gt; 0 </w:instrText>
            </w:r>
            <w:r w:rsidRPr="00536B18">
              <w:fldChar w:fldCharType="begin"/>
            </w:r>
            <w:r w:rsidRPr="00536B18">
              <w:instrText xml:space="preserve"> =C2+1 </w:instrText>
            </w:r>
            <w:r w:rsidRPr="00536B18">
              <w:fldChar w:fldCharType="separate"/>
            </w:r>
            <w:r w:rsidRPr="00536B18">
              <w:rPr>
                <w:noProof/>
              </w:rPr>
              <w:instrText>4</w:instrText>
            </w:r>
            <w:r w:rsidRPr="00536B18">
              <w:fldChar w:fldCharType="end"/>
            </w:r>
            <w:r w:rsidRPr="00536B18">
              <w:instrText xml:space="preserve"> "" </w:instrText>
            </w:r>
            <w:r w:rsidRPr="00536B18">
              <w:fldChar w:fldCharType="end"/>
            </w:r>
            <w:r w:rsidRPr="00536B18">
              <w:fldChar w:fldCharType="separate"/>
            </w:r>
            <w:r w:rsidR="006833F2" w:rsidRPr="00536B18">
              <w:rPr>
                <w:noProof/>
              </w:rPr>
              <w:t>1</w:t>
            </w:r>
            <w:r w:rsidRPr="00536B18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E77E19E" w14:textId="77777777" w:rsidR="009A2D1D" w:rsidRPr="00536B18" w:rsidRDefault="009A2D1D" w:rsidP="009A2D1D">
            <w:pPr>
              <w:pStyle w:val="Dates"/>
            </w:pPr>
            <w:r w:rsidRPr="00536B18">
              <w:fldChar w:fldCharType="begin"/>
            </w:r>
            <w:r w:rsidRPr="00536B18">
              <w:instrText xml:space="preserve"> IF </w:instrText>
            </w:r>
            <w:r w:rsidRPr="00536B18">
              <w:fldChar w:fldCharType="begin"/>
            </w:r>
            <w:r w:rsidRPr="00536B18">
              <w:instrText xml:space="preserve"> DocVariable MonthStart \@ dddd </w:instrText>
            </w:r>
            <w:r w:rsidRPr="00536B18">
              <w:fldChar w:fldCharType="separate"/>
            </w:r>
            <w:r w:rsidR="006833F2" w:rsidRPr="00536B18">
              <w:instrText>Wednesday</w:instrText>
            </w:r>
            <w:r w:rsidRPr="00536B18">
              <w:fldChar w:fldCharType="end"/>
            </w:r>
            <w:r w:rsidRPr="00536B18">
              <w:instrText xml:space="preserve">= "Thursday" 1 </w:instrText>
            </w:r>
            <w:r w:rsidRPr="00536B18">
              <w:fldChar w:fldCharType="begin"/>
            </w:r>
            <w:r w:rsidRPr="00536B18">
              <w:instrText xml:space="preserve"> IF </w:instrText>
            </w:r>
            <w:r w:rsidRPr="00536B18">
              <w:fldChar w:fldCharType="begin"/>
            </w:r>
            <w:r w:rsidRPr="00536B18">
              <w:instrText xml:space="preserve"> =D2 </w:instrText>
            </w:r>
            <w:r w:rsidRPr="00536B18">
              <w:fldChar w:fldCharType="separate"/>
            </w:r>
            <w:r w:rsidR="006833F2" w:rsidRPr="00536B18">
              <w:rPr>
                <w:noProof/>
              </w:rPr>
              <w:instrText>1</w:instrText>
            </w:r>
            <w:r w:rsidRPr="00536B18">
              <w:fldChar w:fldCharType="end"/>
            </w:r>
            <w:r w:rsidRPr="00536B18">
              <w:instrText xml:space="preserve"> &lt;&gt; 0 </w:instrText>
            </w:r>
            <w:r w:rsidRPr="00536B18">
              <w:fldChar w:fldCharType="begin"/>
            </w:r>
            <w:r w:rsidRPr="00536B18">
              <w:instrText xml:space="preserve"> =D2+1 </w:instrText>
            </w:r>
            <w:r w:rsidRPr="00536B18">
              <w:fldChar w:fldCharType="separate"/>
            </w:r>
            <w:r w:rsidR="006833F2" w:rsidRPr="00536B18">
              <w:rPr>
                <w:noProof/>
              </w:rPr>
              <w:instrText>2</w:instrText>
            </w:r>
            <w:r w:rsidRPr="00536B18">
              <w:fldChar w:fldCharType="end"/>
            </w:r>
            <w:r w:rsidRPr="00536B18">
              <w:instrText xml:space="preserve"> "" </w:instrText>
            </w:r>
            <w:r w:rsidRPr="00536B18">
              <w:fldChar w:fldCharType="separate"/>
            </w:r>
            <w:r w:rsidR="006833F2" w:rsidRPr="00536B18">
              <w:rPr>
                <w:noProof/>
              </w:rPr>
              <w:instrText>2</w:instrText>
            </w:r>
            <w:r w:rsidRPr="00536B18">
              <w:fldChar w:fldCharType="end"/>
            </w:r>
            <w:r w:rsidRPr="00536B18">
              <w:fldChar w:fldCharType="separate"/>
            </w:r>
            <w:r w:rsidR="006833F2" w:rsidRPr="00536B18">
              <w:rPr>
                <w:noProof/>
              </w:rPr>
              <w:t>2</w:t>
            </w:r>
            <w:r w:rsidRPr="00536B18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817315B" w14:textId="77777777" w:rsidR="009A2D1D" w:rsidRPr="00536B18" w:rsidRDefault="009A2D1D" w:rsidP="009A2D1D">
            <w:pPr>
              <w:pStyle w:val="Dates"/>
            </w:pPr>
            <w:r w:rsidRPr="00536B18">
              <w:fldChar w:fldCharType="begin"/>
            </w:r>
            <w:r w:rsidRPr="00536B18">
              <w:instrText xml:space="preserve"> IF </w:instrText>
            </w:r>
            <w:r w:rsidRPr="00536B18">
              <w:fldChar w:fldCharType="begin"/>
            </w:r>
            <w:r w:rsidRPr="00536B18">
              <w:instrText xml:space="preserve"> DocVariable MonthStart \@ dddd </w:instrText>
            </w:r>
            <w:r w:rsidRPr="00536B18">
              <w:fldChar w:fldCharType="separate"/>
            </w:r>
            <w:r w:rsidR="006833F2" w:rsidRPr="00536B18">
              <w:instrText>Wednesday</w:instrText>
            </w:r>
            <w:r w:rsidRPr="00536B18">
              <w:fldChar w:fldCharType="end"/>
            </w:r>
            <w:r w:rsidRPr="00536B18">
              <w:instrText xml:space="preserve"> = "Friday" 1 </w:instrText>
            </w:r>
            <w:r w:rsidRPr="00536B18">
              <w:fldChar w:fldCharType="begin"/>
            </w:r>
            <w:r w:rsidRPr="00536B18">
              <w:instrText xml:space="preserve"> IF </w:instrText>
            </w:r>
            <w:r w:rsidRPr="00536B18">
              <w:fldChar w:fldCharType="begin"/>
            </w:r>
            <w:r w:rsidRPr="00536B18">
              <w:instrText xml:space="preserve"> =E2 </w:instrText>
            </w:r>
            <w:r w:rsidRPr="00536B18">
              <w:fldChar w:fldCharType="separate"/>
            </w:r>
            <w:r w:rsidR="006833F2" w:rsidRPr="00536B18">
              <w:rPr>
                <w:noProof/>
              </w:rPr>
              <w:instrText>2</w:instrText>
            </w:r>
            <w:r w:rsidRPr="00536B18">
              <w:fldChar w:fldCharType="end"/>
            </w:r>
            <w:r w:rsidRPr="00536B18">
              <w:instrText xml:space="preserve"> &lt;&gt; 0 </w:instrText>
            </w:r>
            <w:r w:rsidRPr="00536B18">
              <w:fldChar w:fldCharType="begin"/>
            </w:r>
            <w:r w:rsidRPr="00536B18">
              <w:instrText xml:space="preserve"> =E2+1 </w:instrText>
            </w:r>
            <w:r w:rsidRPr="00536B18">
              <w:fldChar w:fldCharType="separate"/>
            </w:r>
            <w:r w:rsidR="006833F2" w:rsidRPr="00536B18">
              <w:rPr>
                <w:noProof/>
              </w:rPr>
              <w:instrText>3</w:instrText>
            </w:r>
            <w:r w:rsidRPr="00536B18">
              <w:fldChar w:fldCharType="end"/>
            </w:r>
            <w:r w:rsidRPr="00536B18">
              <w:instrText xml:space="preserve"> "" </w:instrText>
            </w:r>
            <w:r w:rsidRPr="00536B18">
              <w:fldChar w:fldCharType="separate"/>
            </w:r>
            <w:r w:rsidR="006833F2" w:rsidRPr="00536B18">
              <w:rPr>
                <w:noProof/>
              </w:rPr>
              <w:instrText>3</w:instrText>
            </w:r>
            <w:r w:rsidRPr="00536B18">
              <w:fldChar w:fldCharType="end"/>
            </w:r>
            <w:r w:rsidRPr="00536B18">
              <w:fldChar w:fldCharType="separate"/>
            </w:r>
            <w:r w:rsidR="006833F2" w:rsidRPr="00536B18">
              <w:rPr>
                <w:noProof/>
              </w:rPr>
              <w:t>3</w:t>
            </w:r>
            <w:r w:rsidRPr="00536B18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CCD4A6D" w14:textId="77777777" w:rsidR="009A2D1D" w:rsidRPr="00536B18" w:rsidRDefault="009A2D1D" w:rsidP="009A2D1D">
            <w:pPr>
              <w:pStyle w:val="Dates"/>
            </w:pPr>
            <w:r w:rsidRPr="00536B18">
              <w:fldChar w:fldCharType="begin"/>
            </w:r>
            <w:r w:rsidRPr="00536B18">
              <w:instrText xml:space="preserve"> IF </w:instrText>
            </w:r>
            <w:r w:rsidRPr="00536B18">
              <w:fldChar w:fldCharType="begin"/>
            </w:r>
            <w:r w:rsidRPr="00536B18">
              <w:instrText xml:space="preserve"> DocVariable MonthStart \@ dddd </w:instrText>
            </w:r>
            <w:r w:rsidRPr="00536B18">
              <w:fldChar w:fldCharType="separate"/>
            </w:r>
            <w:r w:rsidR="006833F2" w:rsidRPr="00536B18">
              <w:instrText>Wednesday</w:instrText>
            </w:r>
            <w:r w:rsidRPr="00536B18">
              <w:fldChar w:fldCharType="end"/>
            </w:r>
            <w:r w:rsidRPr="00536B18">
              <w:instrText xml:space="preserve"> = "Saturday" 1 </w:instrText>
            </w:r>
            <w:r w:rsidRPr="00536B18">
              <w:fldChar w:fldCharType="begin"/>
            </w:r>
            <w:r w:rsidRPr="00536B18">
              <w:instrText xml:space="preserve"> IF </w:instrText>
            </w:r>
            <w:r w:rsidRPr="00536B18">
              <w:fldChar w:fldCharType="begin"/>
            </w:r>
            <w:r w:rsidRPr="00536B18">
              <w:instrText xml:space="preserve"> =F2 </w:instrText>
            </w:r>
            <w:r w:rsidRPr="00536B18">
              <w:fldChar w:fldCharType="separate"/>
            </w:r>
            <w:r w:rsidR="006833F2" w:rsidRPr="00536B18">
              <w:rPr>
                <w:noProof/>
              </w:rPr>
              <w:instrText>3</w:instrText>
            </w:r>
            <w:r w:rsidRPr="00536B18">
              <w:fldChar w:fldCharType="end"/>
            </w:r>
            <w:r w:rsidRPr="00536B18">
              <w:instrText xml:space="preserve"> &lt;&gt; 0 </w:instrText>
            </w:r>
            <w:r w:rsidRPr="00536B18">
              <w:fldChar w:fldCharType="begin"/>
            </w:r>
            <w:r w:rsidRPr="00536B18">
              <w:instrText xml:space="preserve"> =F2+1 </w:instrText>
            </w:r>
            <w:r w:rsidRPr="00536B18">
              <w:fldChar w:fldCharType="separate"/>
            </w:r>
            <w:r w:rsidR="006833F2" w:rsidRPr="00536B18">
              <w:rPr>
                <w:noProof/>
              </w:rPr>
              <w:instrText>4</w:instrText>
            </w:r>
            <w:r w:rsidRPr="00536B18">
              <w:fldChar w:fldCharType="end"/>
            </w:r>
            <w:r w:rsidRPr="00536B18">
              <w:instrText xml:space="preserve"> "" </w:instrText>
            </w:r>
            <w:r w:rsidRPr="00536B18">
              <w:fldChar w:fldCharType="separate"/>
            </w:r>
            <w:r w:rsidR="006833F2" w:rsidRPr="00536B18">
              <w:rPr>
                <w:noProof/>
              </w:rPr>
              <w:instrText>4</w:instrText>
            </w:r>
            <w:r w:rsidRPr="00536B18">
              <w:fldChar w:fldCharType="end"/>
            </w:r>
            <w:r w:rsidRPr="00536B18">
              <w:fldChar w:fldCharType="separate"/>
            </w:r>
            <w:r w:rsidR="006833F2" w:rsidRPr="00536B18">
              <w:rPr>
                <w:noProof/>
              </w:rPr>
              <w:t>4</w:t>
            </w:r>
            <w:r w:rsidRPr="00536B18">
              <w:fldChar w:fldCharType="end"/>
            </w:r>
          </w:p>
        </w:tc>
      </w:tr>
      <w:tr w:rsidR="009A2D1D" w14:paraId="7402EC2F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71945B2" w14:textId="77777777" w:rsidR="009A2D1D" w:rsidRPr="00536B18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F938E84" w14:textId="77777777" w:rsidR="009A2D1D" w:rsidRPr="00536B18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CF110E" w14:textId="77777777" w:rsidR="009A2D1D" w:rsidRPr="00536B18" w:rsidRDefault="009A2D1D" w:rsidP="00A75A9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4CE1B47" w14:textId="77777777" w:rsidR="009A2D1D" w:rsidRPr="00536B18" w:rsidRDefault="009A2D1D" w:rsidP="00566EB4"/>
          <w:p w14:paraId="51F960C9" w14:textId="77777777" w:rsidR="006833F2" w:rsidRPr="00536B18" w:rsidRDefault="006833F2" w:rsidP="00566EB4">
            <w:r w:rsidRPr="00536B18">
              <w:t>V/JV/C/FR</w:t>
            </w:r>
          </w:p>
          <w:p w14:paraId="6702F1BC" w14:textId="77777777" w:rsidR="006833F2" w:rsidRPr="00536B18" w:rsidRDefault="006833F2" w:rsidP="00566EB4">
            <w:r w:rsidRPr="00536B18">
              <w:t>Prac 530-730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70096A8" w14:textId="77777777" w:rsidR="009A2D1D" w:rsidRPr="00536B18" w:rsidRDefault="009A2D1D" w:rsidP="00566EB4"/>
          <w:p w14:paraId="6CA0914E" w14:textId="77777777" w:rsidR="006833F2" w:rsidRPr="00536B18" w:rsidRDefault="006833F2" w:rsidP="00566EB4">
            <w:r w:rsidRPr="00536B18">
              <w:t>V/JV/C/FR</w:t>
            </w:r>
          </w:p>
          <w:p w14:paraId="66F35B4A" w14:textId="77777777" w:rsidR="006833F2" w:rsidRPr="00536B18" w:rsidRDefault="006833F2" w:rsidP="00566EB4">
            <w:r w:rsidRPr="00536B18">
              <w:t>Prac 6-8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020CC3" w14:textId="77777777" w:rsidR="009A2D1D" w:rsidRPr="00536B18" w:rsidRDefault="009A2D1D" w:rsidP="00566EB4"/>
          <w:p w14:paraId="66B05760" w14:textId="77777777" w:rsidR="006833F2" w:rsidRPr="00536B18" w:rsidRDefault="006833F2" w:rsidP="00566EB4">
            <w:r w:rsidRPr="00536B18">
              <w:t>V/JV/C/FR</w:t>
            </w:r>
          </w:p>
          <w:p w14:paraId="1614E31B" w14:textId="77777777" w:rsidR="006833F2" w:rsidRPr="00536B18" w:rsidRDefault="006833F2" w:rsidP="00566EB4">
            <w:r w:rsidRPr="00536B18">
              <w:t>SHS (1230)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A59457F" w14:textId="77777777" w:rsidR="009A2D1D" w:rsidRPr="00536B18" w:rsidRDefault="009A2D1D" w:rsidP="00566EB4"/>
          <w:p w14:paraId="0DCBE5F1" w14:textId="77777777" w:rsidR="006833F2" w:rsidRPr="00536B18" w:rsidRDefault="006833F2" w:rsidP="00566EB4">
            <w:r w:rsidRPr="00536B18">
              <w:t>V/JV/C/FR</w:t>
            </w:r>
          </w:p>
          <w:p w14:paraId="624108FE" w14:textId="77777777" w:rsidR="006833F2" w:rsidRPr="00536B18" w:rsidRDefault="006833F2" w:rsidP="00566EB4">
            <w:r w:rsidRPr="00536B18">
              <w:t>Prac 10-12</w:t>
            </w:r>
          </w:p>
        </w:tc>
      </w:tr>
      <w:tr w:rsidR="009A2D1D" w14:paraId="68A3228F" w14:textId="7777777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F2BC734" w14:textId="77777777" w:rsidR="009A2D1D" w:rsidRPr="00536B18" w:rsidRDefault="009A2D1D" w:rsidP="006160CB">
            <w:pPr>
              <w:pStyle w:val="Dates"/>
            </w:pPr>
            <w:r w:rsidRPr="00536B18">
              <w:fldChar w:fldCharType="begin"/>
            </w:r>
            <w:r w:rsidRPr="00536B18">
              <w:instrText xml:space="preserve"> =G2+1 </w:instrText>
            </w:r>
            <w:r w:rsidRPr="00536B18">
              <w:fldChar w:fldCharType="separate"/>
            </w:r>
            <w:r w:rsidR="006833F2" w:rsidRPr="00536B18">
              <w:rPr>
                <w:noProof/>
              </w:rPr>
              <w:t>5</w:t>
            </w:r>
            <w:r w:rsidRPr="00536B18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D85E0BF" w14:textId="77777777" w:rsidR="009A2D1D" w:rsidRPr="00536B18" w:rsidRDefault="009A2D1D" w:rsidP="006160CB">
            <w:pPr>
              <w:pStyle w:val="Dates"/>
            </w:pPr>
            <w:r w:rsidRPr="00536B18">
              <w:fldChar w:fldCharType="begin"/>
            </w:r>
            <w:r w:rsidRPr="00536B18">
              <w:instrText xml:space="preserve"> =A4+1 </w:instrText>
            </w:r>
            <w:r w:rsidRPr="00536B18">
              <w:fldChar w:fldCharType="separate"/>
            </w:r>
            <w:r w:rsidR="006833F2" w:rsidRPr="00536B18">
              <w:rPr>
                <w:noProof/>
              </w:rPr>
              <w:t>6</w:t>
            </w:r>
            <w:r w:rsidRPr="00536B18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40BC478" w14:textId="77777777" w:rsidR="009A2D1D" w:rsidRPr="00536B18" w:rsidRDefault="009A2D1D" w:rsidP="006160CB">
            <w:pPr>
              <w:pStyle w:val="Dates"/>
            </w:pPr>
            <w:r w:rsidRPr="00536B18">
              <w:fldChar w:fldCharType="begin"/>
            </w:r>
            <w:r w:rsidRPr="00536B18">
              <w:instrText xml:space="preserve"> =B4+1 </w:instrText>
            </w:r>
            <w:r w:rsidRPr="00536B18">
              <w:fldChar w:fldCharType="separate"/>
            </w:r>
            <w:r w:rsidR="006833F2" w:rsidRPr="00536B18">
              <w:rPr>
                <w:noProof/>
              </w:rPr>
              <w:t>7</w:t>
            </w:r>
            <w:r w:rsidRPr="00536B18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27D1B90" w14:textId="77777777" w:rsidR="009A2D1D" w:rsidRPr="00536B18" w:rsidRDefault="009A2D1D" w:rsidP="006160CB">
            <w:pPr>
              <w:pStyle w:val="Dates"/>
            </w:pPr>
            <w:r w:rsidRPr="00536B18">
              <w:fldChar w:fldCharType="begin"/>
            </w:r>
            <w:r w:rsidRPr="00536B18">
              <w:instrText xml:space="preserve"> =C4+1 </w:instrText>
            </w:r>
            <w:r w:rsidRPr="00536B18">
              <w:fldChar w:fldCharType="separate"/>
            </w:r>
            <w:r w:rsidR="006833F2" w:rsidRPr="00536B18">
              <w:rPr>
                <w:noProof/>
              </w:rPr>
              <w:t>8</w:t>
            </w:r>
            <w:r w:rsidRPr="00536B18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49759B2" w14:textId="77777777" w:rsidR="009A2D1D" w:rsidRPr="00536B18" w:rsidRDefault="009A2D1D" w:rsidP="006160CB">
            <w:pPr>
              <w:pStyle w:val="Dates"/>
            </w:pPr>
            <w:r w:rsidRPr="00536B18">
              <w:fldChar w:fldCharType="begin"/>
            </w:r>
            <w:r w:rsidRPr="00536B18">
              <w:instrText xml:space="preserve"> =D4+1 </w:instrText>
            </w:r>
            <w:r w:rsidRPr="00536B18">
              <w:fldChar w:fldCharType="separate"/>
            </w:r>
            <w:r w:rsidR="006833F2" w:rsidRPr="00536B18">
              <w:rPr>
                <w:noProof/>
              </w:rPr>
              <w:t>9</w:t>
            </w:r>
            <w:r w:rsidRPr="00536B18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D590190" w14:textId="77777777" w:rsidR="009A2D1D" w:rsidRPr="00536B18" w:rsidRDefault="009A2D1D" w:rsidP="006160CB">
            <w:pPr>
              <w:pStyle w:val="Dates"/>
            </w:pPr>
            <w:r w:rsidRPr="00536B18">
              <w:fldChar w:fldCharType="begin"/>
            </w:r>
            <w:r w:rsidRPr="00536B18">
              <w:instrText xml:space="preserve"> =E4+1 </w:instrText>
            </w:r>
            <w:r w:rsidRPr="00536B18">
              <w:fldChar w:fldCharType="separate"/>
            </w:r>
            <w:r w:rsidR="006833F2" w:rsidRPr="00536B18">
              <w:rPr>
                <w:noProof/>
              </w:rPr>
              <w:t>10</w:t>
            </w:r>
            <w:r w:rsidRPr="00536B18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A9DF3EB" w14:textId="77777777" w:rsidR="009A2D1D" w:rsidRPr="00536B18" w:rsidRDefault="009A2D1D" w:rsidP="006160CB">
            <w:pPr>
              <w:pStyle w:val="Dates"/>
            </w:pPr>
            <w:r w:rsidRPr="00536B18">
              <w:fldChar w:fldCharType="begin"/>
            </w:r>
            <w:r w:rsidRPr="00536B18">
              <w:instrText xml:space="preserve"> =F4+1 </w:instrText>
            </w:r>
            <w:r w:rsidRPr="00536B18">
              <w:fldChar w:fldCharType="separate"/>
            </w:r>
            <w:r w:rsidR="006833F2" w:rsidRPr="00536B18">
              <w:rPr>
                <w:noProof/>
              </w:rPr>
              <w:t>11</w:t>
            </w:r>
            <w:r w:rsidRPr="00536B18">
              <w:fldChar w:fldCharType="end"/>
            </w:r>
          </w:p>
        </w:tc>
      </w:tr>
      <w:tr w:rsidR="009A2D1D" w14:paraId="7AB2C26C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571BDE3" w14:textId="77777777" w:rsidR="009A2D1D" w:rsidRPr="00536B18" w:rsidRDefault="009A2D1D" w:rsidP="00566EB4"/>
          <w:p w14:paraId="078E8390" w14:textId="77777777" w:rsidR="006833F2" w:rsidRPr="00536B18" w:rsidRDefault="006833F2" w:rsidP="00566EB4"/>
          <w:p w14:paraId="0159D37A" w14:textId="77777777" w:rsidR="006833F2" w:rsidRPr="00536B18" w:rsidRDefault="006833F2" w:rsidP="00566EB4">
            <w:r w:rsidRPr="00536B18">
              <w:t>OFF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E12B095" w14:textId="77777777" w:rsidR="009A2D1D" w:rsidRPr="00536B18" w:rsidRDefault="009A2D1D" w:rsidP="00566EB4"/>
          <w:p w14:paraId="5E0D25FC" w14:textId="77777777" w:rsidR="006833F2" w:rsidRPr="00536B18" w:rsidRDefault="006833F2" w:rsidP="00566EB4">
            <w:r w:rsidRPr="00536B18">
              <w:t>V/JV/C/FR</w:t>
            </w:r>
          </w:p>
          <w:p w14:paraId="39772278" w14:textId="77777777" w:rsidR="006833F2" w:rsidRPr="00536B18" w:rsidRDefault="006833F2" w:rsidP="00566EB4">
            <w:r w:rsidRPr="00536B18">
              <w:t>Prac 330-530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A721AFB" w14:textId="77777777" w:rsidR="009A2D1D" w:rsidRPr="00536B18" w:rsidRDefault="009A2D1D" w:rsidP="00566EB4"/>
          <w:p w14:paraId="7681CA4D" w14:textId="77777777" w:rsidR="006833F2" w:rsidRPr="00536B18" w:rsidRDefault="006833F2" w:rsidP="00566EB4">
            <w:r w:rsidRPr="00536B18">
              <w:t>V/JV/CFR</w:t>
            </w:r>
          </w:p>
          <w:p w14:paraId="6C3AD1DF" w14:textId="77777777" w:rsidR="006833F2" w:rsidRPr="00536B18" w:rsidRDefault="006833F2" w:rsidP="00566EB4">
            <w:r w:rsidRPr="00536B18">
              <w:t>MLHS (Home)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92596A" w14:textId="77777777" w:rsidR="009A2D1D" w:rsidRPr="00536B18" w:rsidRDefault="009A2D1D" w:rsidP="00566EB4"/>
          <w:p w14:paraId="347D05A9" w14:textId="77777777" w:rsidR="006833F2" w:rsidRPr="00536B18" w:rsidRDefault="006833F2" w:rsidP="006833F2">
            <w:r w:rsidRPr="00536B18">
              <w:t>V/JV/C/FR</w:t>
            </w:r>
          </w:p>
          <w:p w14:paraId="3B4EE92E" w14:textId="77777777" w:rsidR="006833F2" w:rsidRPr="00536B18" w:rsidRDefault="006833F2" w:rsidP="006833F2">
            <w:r w:rsidRPr="00536B18">
              <w:t>Prac 330-530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D5459CF" w14:textId="77777777" w:rsidR="009A2D1D" w:rsidRPr="00536B18" w:rsidRDefault="009A2D1D" w:rsidP="00566EB4"/>
          <w:p w14:paraId="08063AB6" w14:textId="77777777" w:rsidR="006833F2" w:rsidRPr="00536B18" w:rsidRDefault="006833F2" w:rsidP="006833F2">
            <w:r w:rsidRPr="00536B18">
              <w:t>V/JV/C/FR</w:t>
            </w:r>
          </w:p>
          <w:p w14:paraId="720709CB" w14:textId="77777777" w:rsidR="006833F2" w:rsidRPr="00536B18" w:rsidRDefault="006833F2" w:rsidP="006833F2">
            <w:r w:rsidRPr="00536B18">
              <w:t>Prac 330-530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30F9AFF" w14:textId="77777777" w:rsidR="009A2D1D" w:rsidRPr="00536B18" w:rsidRDefault="009A2D1D" w:rsidP="00566EB4"/>
          <w:p w14:paraId="58B9F1FE" w14:textId="77777777" w:rsidR="006833F2" w:rsidRPr="00536B18" w:rsidRDefault="006833F2" w:rsidP="00566EB4">
            <w:r w:rsidRPr="00536B18">
              <w:t>V/JV/C/FR</w:t>
            </w:r>
          </w:p>
          <w:p w14:paraId="70857071" w14:textId="77777777" w:rsidR="006833F2" w:rsidRPr="00536B18" w:rsidRDefault="006833F2" w:rsidP="00566EB4">
            <w:r w:rsidRPr="00536B18">
              <w:t>IKE (1245)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A3790B7" w14:textId="77777777" w:rsidR="009A2D1D" w:rsidRPr="00536B18" w:rsidRDefault="009A2D1D" w:rsidP="00566EB4"/>
          <w:p w14:paraId="50B7AB73" w14:textId="77777777" w:rsidR="006833F2" w:rsidRPr="00536B18" w:rsidRDefault="006833F2" w:rsidP="00566EB4">
            <w:r w:rsidRPr="00536B18">
              <w:t>V</w:t>
            </w:r>
          </w:p>
          <w:p w14:paraId="313934FE" w14:textId="77777777" w:rsidR="006833F2" w:rsidRPr="00536B18" w:rsidRDefault="006833F2" w:rsidP="00566EB4">
            <w:r w:rsidRPr="00536B18">
              <w:t>Prac 8-10</w:t>
            </w:r>
          </w:p>
        </w:tc>
      </w:tr>
      <w:tr w:rsidR="009A2D1D" w14:paraId="3F095483" w14:textId="77777777" w:rsidTr="00D12AAE">
        <w:tc>
          <w:tcPr>
            <w:tcW w:w="714" w:type="pct"/>
            <w:tcBorders>
              <w:bottom w:val="nil"/>
            </w:tcBorders>
          </w:tcPr>
          <w:p w14:paraId="36D99462" w14:textId="77777777" w:rsidR="009A2D1D" w:rsidRPr="00536B18" w:rsidRDefault="009A2D1D" w:rsidP="006160CB">
            <w:pPr>
              <w:pStyle w:val="Dates"/>
            </w:pPr>
            <w:r w:rsidRPr="00536B18">
              <w:fldChar w:fldCharType="begin"/>
            </w:r>
            <w:r w:rsidRPr="00536B18">
              <w:instrText xml:space="preserve"> =G4+1 </w:instrText>
            </w:r>
            <w:r w:rsidRPr="00536B18">
              <w:fldChar w:fldCharType="separate"/>
            </w:r>
            <w:r w:rsidR="006833F2" w:rsidRPr="00536B18">
              <w:rPr>
                <w:noProof/>
              </w:rPr>
              <w:t>12</w:t>
            </w:r>
            <w:r w:rsidRPr="00536B18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41E43D9" w14:textId="77777777" w:rsidR="009A2D1D" w:rsidRPr="00536B18" w:rsidRDefault="009A2D1D" w:rsidP="006160CB">
            <w:pPr>
              <w:pStyle w:val="Dates"/>
            </w:pPr>
            <w:r w:rsidRPr="00536B18">
              <w:fldChar w:fldCharType="begin"/>
            </w:r>
            <w:r w:rsidRPr="00536B18">
              <w:instrText xml:space="preserve"> =A6+1 </w:instrText>
            </w:r>
            <w:r w:rsidRPr="00536B18">
              <w:fldChar w:fldCharType="separate"/>
            </w:r>
            <w:r w:rsidR="006833F2" w:rsidRPr="00536B18">
              <w:rPr>
                <w:noProof/>
              </w:rPr>
              <w:t>13</w:t>
            </w:r>
            <w:r w:rsidRPr="00536B18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81DCA47" w14:textId="77777777" w:rsidR="009A2D1D" w:rsidRPr="00536B18" w:rsidRDefault="009A2D1D" w:rsidP="006160CB">
            <w:pPr>
              <w:pStyle w:val="Dates"/>
            </w:pPr>
            <w:r w:rsidRPr="00536B18">
              <w:fldChar w:fldCharType="begin"/>
            </w:r>
            <w:r w:rsidRPr="00536B18">
              <w:instrText xml:space="preserve"> =B6+1 </w:instrText>
            </w:r>
            <w:r w:rsidRPr="00536B18">
              <w:fldChar w:fldCharType="separate"/>
            </w:r>
            <w:r w:rsidR="006833F2" w:rsidRPr="00536B18">
              <w:rPr>
                <w:noProof/>
              </w:rPr>
              <w:t>14</w:t>
            </w:r>
            <w:r w:rsidRPr="00536B18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9E5D598" w14:textId="77777777" w:rsidR="009A2D1D" w:rsidRPr="00536B18" w:rsidRDefault="009A2D1D" w:rsidP="006160CB">
            <w:pPr>
              <w:pStyle w:val="Dates"/>
            </w:pPr>
            <w:r w:rsidRPr="00536B18">
              <w:fldChar w:fldCharType="begin"/>
            </w:r>
            <w:r w:rsidRPr="00536B18">
              <w:instrText xml:space="preserve"> =C6+1 </w:instrText>
            </w:r>
            <w:r w:rsidRPr="00536B18">
              <w:fldChar w:fldCharType="separate"/>
            </w:r>
            <w:r w:rsidR="006833F2" w:rsidRPr="00536B18">
              <w:rPr>
                <w:noProof/>
              </w:rPr>
              <w:t>15</w:t>
            </w:r>
            <w:r w:rsidRPr="00536B18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13FECDB" w14:textId="77777777" w:rsidR="009A2D1D" w:rsidRPr="00536B18" w:rsidRDefault="009A2D1D" w:rsidP="006160CB">
            <w:pPr>
              <w:pStyle w:val="Dates"/>
            </w:pPr>
            <w:r w:rsidRPr="00536B18">
              <w:fldChar w:fldCharType="begin"/>
            </w:r>
            <w:r w:rsidRPr="00536B18">
              <w:instrText xml:space="preserve"> =D6+1 </w:instrText>
            </w:r>
            <w:r w:rsidRPr="00536B18">
              <w:fldChar w:fldCharType="separate"/>
            </w:r>
            <w:r w:rsidR="006833F2" w:rsidRPr="00536B18">
              <w:rPr>
                <w:noProof/>
              </w:rPr>
              <w:t>16</w:t>
            </w:r>
            <w:r w:rsidRPr="00536B18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C6E4FB9" w14:textId="77777777" w:rsidR="009A2D1D" w:rsidRPr="00536B18" w:rsidRDefault="009A2D1D" w:rsidP="006160CB">
            <w:pPr>
              <w:pStyle w:val="Dates"/>
            </w:pPr>
            <w:r w:rsidRPr="00536B18">
              <w:fldChar w:fldCharType="begin"/>
            </w:r>
            <w:r w:rsidRPr="00536B18">
              <w:instrText xml:space="preserve"> =E6+1 </w:instrText>
            </w:r>
            <w:r w:rsidRPr="00536B18">
              <w:fldChar w:fldCharType="separate"/>
            </w:r>
            <w:r w:rsidR="006833F2" w:rsidRPr="00536B18">
              <w:rPr>
                <w:noProof/>
              </w:rPr>
              <w:t>17</w:t>
            </w:r>
            <w:r w:rsidRPr="00536B18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EF52E99" w14:textId="77777777" w:rsidR="009A2D1D" w:rsidRPr="00536B18" w:rsidRDefault="009A2D1D" w:rsidP="006160CB">
            <w:pPr>
              <w:pStyle w:val="Dates"/>
            </w:pPr>
            <w:r w:rsidRPr="00536B18">
              <w:fldChar w:fldCharType="begin"/>
            </w:r>
            <w:r w:rsidRPr="00536B18">
              <w:instrText xml:space="preserve"> =F6+1 </w:instrText>
            </w:r>
            <w:r w:rsidRPr="00536B18">
              <w:fldChar w:fldCharType="separate"/>
            </w:r>
            <w:r w:rsidR="006833F2" w:rsidRPr="00536B18">
              <w:rPr>
                <w:noProof/>
              </w:rPr>
              <w:t>18</w:t>
            </w:r>
            <w:r w:rsidRPr="00536B18">
              <w:fldChar w:fldCharType="end"/>
            </w:r>
          </w:p>
        </w:tc>
      </w:tr>
      <w:tr w:rsidR="009A2D1D" w14:paraId="41A3FFFB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3FBF084" w14:textId="77777777" w:rsidR="009A2D1D" w:rsidRPr="00536B18" w:rsidRDefault="009A2D1D" w:rsidP="00566EB4"/>
          <w:p w14:paraId="5346EA5E" w14:textId="77777777" w:rsidR="006833F2" w:rsidRPr="00536B18" w:rsidRDefault="006833F2" w:rsidP="00566EB4"/>
          <w:p w14:paraId="6299FFFF" w14:textId="77777777" w:rsidR="006833F2" w:rsidRPr="00536B18" w:rsidRDefault="006833F2" w:rsidP="00566EB4">
            <w:r w:rsidRPr="00536B18">
              <w:t>OFF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8FED066" w14:textId="77777777" w:rsidR="009A2D1D" w:rsidRPr="00536B18" w:rsidRDefault="009A2D1D" w:rsidP="00566EB4"/>
          <w:p w14:paraId="728DAF12" w14:textId="77777777" w:rsidR="006833F2" w:rsidRPr="00536B18" w:rsidRDefault="006833F2" w:rsidP="00566EB4">
            <w:r w:rsidRPr="00536B18">
              <w:t>V</w:t>
            </w:r>
          </w:p>
          <w:p w14:paraId="40823376" w14:textId="77777777" w:rsidR="006833F2" w:rsidRPr="00536B18" w:rsidRDefault="006833F2" w:rsidP="00566EB4">
            <w:r w:rsidRPr="00536B18">
              <w:t>Prac 530-730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FCFB53" w14:textId="77777777" w:rsidR="009A2D1D" w:rsidRPr="00536B18" w:rsidRDefault="009A2D1D" w:rsidP="00566EB4"/>
          <w:p w14:paraId="4D42879A" w14:textId="77777777" w:rsidR="006833F2" w:rsidRPr="00536B18" w:rsidRDefault="006833F2" w:rsidP="00566EB4">
            <w:r w:rsidRPr="00536B18">
              <w:t>V</w:t>
            </w:r>
          </w:p>
          <w:p w14:paraId="0C5900BB" w14:textId="77777777" w:rsidR="006833F2" w:rsidRPr="00536B18" w:rsidRDefault="006833F2" w:rsidP="00566EB4">
            <w:r w:rsidRPr="00536B18">
              <w:t>Prac 6-8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7DBAFB" w14:textId="77777777" w:rsidR="009A2D1D" w:rsidRPr="00536B18" w:rsidRDefault="009A2D1D" w:rsidP="00566EB4"/>
          <w:p w14:paraId="6B7B2019" w14:textId="77777777" w:rsidR="006833F2" w:rsidRPr="00536B18" w:rsidRDefault="006833F2" w:rsidP="00566EB4">
            <w:r w:rsidRPr="00536B18">
              <w:t>V</w:t>
            </w:r>
          </w:p>
          <w:p w14:paraId="6D8B5504" w14:textId="77777777" w:rsidR="006833F2" w:rsidRPr="00536B18" w:rsidRDefault="006833F2" w:rsidP="00566EB4">
            <w:r w:rsidRPr="00536B18">
              <w:t>Prac 6-8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497710" w14:textId="77777777" w:rsidR="009A2D1D" w:rsidRPr="00536B18" w:rsidRDefault="009A2D1D" w:rsidP="00566EB4"/>
          <w:p w14:paraId="3E6956FC" w14:textId="77777777" w:rsidR="006833F2" w:rsidRPr="00536B18" w:rsidRDefault="006833F2" w:rsidP="00566EB4">
            <w:r w:rsidRPr="00536B18">
              <w:t>V</w:t>
            </w:r>
          </w:p>
          <w:p w14:paraId="6A3AE7E6" w14:textId="51D7104B" w:rsidR="006833F2" w:rsidRPr="00536B18" w:rsidRDefault="006833F2" w:rsidP="00566EB4">
            <w:r w:rsidRPr="00536B18">
              <w:t>Big 9 Playoffs</w:t>
            </w:r>
            <w:r w:rsidR="00136164">
              <w:t xml:space="preserve"> (TBD)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0DF4109" w14:textId="77777777" w:rsidR="009A2D1D" w:rsidRPr="00536B18" w:rsidRDefault="009A2D1D" w:rsidP="00566EB4"/>
          <w:p w14:paraId="3FCEF858" w14:textId="77777777" w:rsidR="006833F2" w:rsidRPr="00536B18" w:rsidRDefault="006833F2" w:rsidP="00566EB4">
            <w:r w:rsidRPr="00536B18">
              <w:t>V</w:t>
            </w:r>
          </w:p>
          <w:p w14:paraId="021A2E66" w14:textId="77777777" w:rsidR="006833F2" w:rsidRPr="00536B18" w:rsidRDefault="006833F2" w:rsidP="00566EB4">
            <w:r w:rsidRPr="00536B18">
              <w:t>Prac 6-8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172BE25" w14:textId="77777777" w:rsidR="009A2D1D" w:rsidRPr="00536B18" w:rsidRDefault="009A2D1D" w:rsidP="00566EB4"/>
          <w:p w14:paraId="69F56908" w14:textId="77777777" w:rsidR="006833F2" w:rsidRPr="00536B18" w:rsidRDefault="006833F2" w:rsidP="00566EB4">
            <w:r w:rsidRPr="00536B18">
              <w:t>V</w:t>
            </w:r>
          </w:p>
          <w:p w14:paraId="06CB55B7" w14:textId="1FE5E6E1" w:rsidR="006833F2" w:rsidRPr="00536B18" w:rsidRDefault="006833F2" w:rsidP="00566EB4">
            <w:r w:rsidRPr="00536B18">
              <w:t>Big 9 Playoffs</w:t>
            </w:r>
            <w:r w:rsidR="00136164">
              <w:t xml:space="preserve"> (TBD)</w:t>
            </w:r>
          </w:p>
        </w:tc>
      </w:tr>
      <w:tr w:rsidR="009A2D1D" w14:paraId="48B9D506" w14:textId="7777777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BA02A5B" w14:textId="77777777" w:rsidR="009A2D1D" w:rsidRPr="00536B18" w:rsidRDefault="009A2D1D" w:rsidP="006160CB">
            <w:pPr>
              <w:pStyle w:val="Dates"/>
            </w:pPr>
            <w:r w:rsidRPr="00536B18">
              <w:fldChar w:fldCharType="begin"/>
            </w:r>
            <w:r w:rsidRPr="00536B18">
              <w:instrText xml:space="preserve"> =G6+1 </w:instrText>
            </w:r>
            <w:r w:rsidRPr="00536B18">
              <w:fldChar w:fldCharType="separate"/>
            </w:r>
            <w:r w:rsidR="006833F2" w:rsidRPr="00536B18">
              <w:rPr>
                <w:noProof/>
              </w:rPr>
              <w:t>19</w:t>
            </w:r>
            <w:r w:rsidRPr="00536B18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A85CDA8" w14:textId="265530F5" w:rsidR="009A2D1D" w:rsidRPr="00536B18" w:rsidRDefault="00EB051C" w:rsidP="00EB051C">
            <w:pPr>
              <w:pStyle w:val="Dates"/>
              <w:jc w:val="left"/>
            </w:pPr>
            <w:r w:rsidRPr="00536B18">
              <w:t xml:space="preserve">No School           </w:t>
            </w:r>
            <w:r w:rsidR="009A2D1D" w:rsidRPr="00536B18">
              <w:fldChar w:fldCharType="begin"/>
            </w:r>
            <w:r w:rsidR="009A2D1D" w:rsidRPr="00536B18">
              <w:instrText xml:space="preserve"> =A8+1 </w:instrText>
            </w:r>
            <w:r w:rsidR="009A2D1D" w:rsidRPr="00536B18">
              <w:fldChar w:fldCharType="separate"/>
            </w:r>
            <w:r w:rsidR="006833F2" w:rsidRPr="00536B18">
              <w:rPr>
                <w:noProof/>
              </w:rPr>
              <w:t>20</w:t>
            </w:r>
            <w:r w:rsidR="009A2D1D" w:rsidRPr="00536B18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A2F95C0" w14:textId="77777777" w:rsidR="009A2D1D" w:rsidRPr="00536B18" w:rsidRDefault="009A2D1D" w:rsidP="006160CB">
            <w:pPr>
              <w:pStyle w:val="Dates"/>
            </w:pPr>
            <w:r w:rsidRPr="00536B18">
              <w:fldChar w:fldCharType="begin"/>
            </w:r>
            <w:r w:rsidRPr="00536B18">
              <w:instrText xml:space="preserve"> =B8+1 </w:instrText>
            </w:r>
            <w:r w:rsidRPr="00536B18">
              <w:fldChar w:fldCharType="separate"/>
            </w:r>
            <w:r w:rsidR="006833F2" w:rsidRPr="00536B18">
              <w:rPr>
                <w:noProof/>
              </w:rPr>
              <w:t>21</w:t>
            </w:r>
            <w:r w:rsidRPr="00536B18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E90B9EB" w14:textId="77777777" w:rsidR="009A2D1D" w:rsidRPr="00536B18" w:rsidRDefault="009A2D1D" w:rsidP="006160CB">
            <w:pPr>
              <w:pStyle w:val="Dates"/>
            </w:pPr>
            <w:r w:rsidRPr="00536B18">
              <w:fldChar w:fldCharType="begin"/>
            </w:r>
            <w:r w:rsidRPr="00536B18">
              <w:instrText xml:space="preserve"> =C8+1 </w:instrText>
            </w:r>
            <w:r w:rsidRPr="00536B18">
              <w:fldChar w:fldCharType="separate"/>
            </w:r>
            <w:r w:rsidR="006833F2" w:rsidRPr="00536B18">
              <w:rPr>
                <w:noProof/>
              </w:rPr>
              <w:t>22</w:t>
            </w:r>
            <w:r w:rsidRPr="00536B18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1395E0A" w14:textId="77777777" w:rsidR="009A2D1D" w:rsidRPr="00536B18" w:rsidRDefault="009A2D1D" w:rsidP="006160CB">
            <w:pPr>
              <w:pStyle w:val="Dates"/>
            </w:pPr>
            <w:r w:rsidRPr="00536B18">
              <w:fldChar w:fldCharType="begin"/>
            </w:r>
            <w:r w:rsidRPr="00536B18">
              <w:instrText xml:space="preserve"> =D8+1 </w:instrText>
            </w:r>
            <w:r w:rsidRPr="00536B18">
              <w:fldChar w:fldCharType="separate"/>
            </w:r>
            <w:r w:rsidR="006833F2" w:rsidRPr="00536B18">
              <w:rPr>
                <w:noProof/>
              </w:rPr>
              <w:t>23</w:t>
            </w:r>
            <w:r w:rsidRPr="00536B18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0D96E3D" w14:textId="77777777" w:rsidR="009A2D1D" w:rsidRPr="00536B18" w:rsidRDefault="009A2D1D" w:rsidP="006160CB">
            <w:pPr>
              <w:pStyle w:val="Dates"/>
            </w:pPr>
            <w:r w:rsidRPr="00536B18">
              <w:fldChar w:fldCharType="begin"/>
            </w:r>
            <w:r w:rsidRPr="00536B18">
              <w:instrText xml:space="preserve"> =E8+1 </w:instrText>
            </w:r>
            <w:r w:rsidRPr="00536B18">
              <w:fldChar w:fldCharType="separate"/>
            </w:r>
            <w:r w:rsidR="006833F2" w:rsidRPr="00536B18">
              <w:rPr>
                <w:noProof/>
              </w:rPr>
              <w:t>24</w:t>
            </w:r>
            <w:r w:rsidRPr="00536B18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066F460" w14:textId="77777777" w:rsidR="009A2D1D" w:rsidRPr="00536B18" w:rsidRDefault="009A2D1D" w:rsidP="006160CB">
            <w:pPr>
              <w:pStyle w:val="Dates"/>
            </w:pPr>
            <w:r w:rsidRPr="00536B18">
              <w:fldChar w:fldCharType="begin"/>
            </w:r>
            <w:r w:rsidRPr="00536B18">
              <w:instrText xml:space="preserve"> =F8+1 </w:instrText>
            </w:r>
            <w:r w:rsidRPr="00536B18">
              <w:fldChar w:fldCharType="separate"/>
            </w:r>
            <w:r w:rsidR="006833F2" w:rsidRPr="00536B18">
              <w:rPr>
                <w:noProof/>
              </w:rPr>
              <w:t>25</w:t>
            </w:r>
            <w:r w:rsidRPr="00536B18">
              <w:fldChar w:fldCharType="end"/>
            </w:r>
          </w:p>
        </w:tc>
      </w:tr>
      <w:tr w:rsidR="009A2D1D" w14:paraId="36399873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C2E3254" w14:textId="77777777" w:rsidR="009A2D1D" w:rsidRPr="00536B18" w:rsidRDefault="009A2D1D" w:rsidP="00566EB4"/>
          <w:p w14:paraId="334D909D" w14:textId="77777777" w:rsidR="006833F2" w:rsidRPr="00536B18" w:rsidRDefault="006833F2" w:rsidP="00566EB4"/>
          <w:p w14:paraId="41B1B78B" w14:textId="77777777" w:rsidR="006833F2" w:rsidRPr="00536B18" w:rsidRDefault="006833F2" w:rsidP="00566EB4">
            <w:r w:rsidRPr="00536B18">
              <w:t>OFF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9DB2789" w14:textId="77777777" w:rsidR="009A2D1D" w:rsidRPr="00536B18" w:rsidRDefault="009A2D1D" w:rsidP="00566EB4"/>
          <w:p w14:paraId="47889D05" w14:textId="77777777" w:rsidR="006833F2" w:rsidRPr="00536B18" w:rsidRDefault="006833F2" w:rsidP="00566EB4">
            <w:r w:rsidRPr="00536B18">
              <w:t>V</w:t>
            </w:r>
          </w:p>
          <w:p w14:paraId="5EFC9205" w14:textId="330022D8" w:rsidR="006833F2" w:rsidRPr="00536B18" w:rsidRDefault="00EB051C" w:rsidP="00566EB4">
            <w:r w:rsidRPr="00536B18">
              <w:t>Prac 8-10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A7AB56B" w14:textId="77777777" w:rsidR="009A2D1D" w:rsidRPr="00536B18" w:rsidRDefault="009A2D1D" w:rsidP="00566EB4"/>
          <w:p w14:paraId="708E770D" w14:textId="77777777" w:rsidR="006833F2" w:rsidRPr="00536B18" w:rsidRDefault="006833F2" w:rsidP="006833F2">
            <w:r w:rsidRPr="00536B18">
              <w:t>V</w:t>
            </w:r>
          </w:p>
          <w:p w14:paraId="247A1BDF" w14:textId="77777777" w:rsidR="006833F2" w:rsidRPr="00536B18" w:rsidRDefault="006833F2" w:rsidP="006833F2">
            <w:r w:rsidRPr="00536B18">
              <w:t>Prac 330-530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B8BEE15" w14:textId="77777777" w:rsidR="009A2D1D" w:rsidRPr="00536B18" w:rsidRDefault="009A2D1D" w:rsidP="00566EB4"/>
          <w:p w14:paraId="4239A50C" w14:textId="77777777" w:rsidR="006833F2" w:rsidRPr="00536B18" w:rsidRDefault="006833F2" w:rsidP="006833F2">
            <w:r w:rsidRPr="00536B18">
              <w:t>V</w:t>
            </w:r>
          </w:p>
          <w:p w14:paraId="387D9C4B" w14:textId="77777777" w:rsidR="006833F2" w:rsidRPr="00536B18" w:rsidRDefault="006833F2" w:rsidP="006833F2">
            <w:r w:rsidRPr="00536B18">
              <w:t>Prac 330-530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5E1C868" w14:textId="77777777" w:rsidR="009A2D1D" w:rsidRPr="00536B18" w:rsidRDefault="009A2D1D" w:rsidP="00566EB4"/>
          <w:p w14:paraId="01D20B7C" w14:textId="77777777" w:rsidR="006833F2" w:rsidRPr="00536B18" w:rsidRDefault="006833F2" w:rsidP="006833F2">
            <w:r w:rsidRPr="00536B18">
              <w:t>V</w:t>
            </w:r>
          </w:p>
          <w:p w14:paraId="720F5562" w14:textId="77777777" w:rsidR="006833F2" w:rsidRPr="00536B18" w:rsidRDefault="006833F2" w:rsidP="006833F2">
            <w:r w:rsidRPr="00536B18">
              <w:t>Prac 330-530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14B796E" w14:textId="77777777" w:rsidR="009A2D1D" w:rsidRPr="00536B18" w:rsidRDefault="009A2D1D" w:rsidP="00566EB4"/>
          <w:p w14:paraId="577E3FDC" w14:textId="77777777" w:rsidR="006833F2" w:rsidRPr="00536B18" w:rsidRDefault="006833F2" w:rsidP="00566EB4">
            <w:r w:rsidRPr="00536B18">
              <w:t>V</w:t>
            </w:r>
          </w:p>
          <w:p w14:paraId="2164BF07" w14:textId="2B34B3E3" w:rsidR="006833F2" w:rsidRPr="00536B18" w:rsidRDefault="006833F2" w:rsidP="00566EB4">
            <w:r w:rsidRPr="00536B18">
              <w:t>State Playoffs</w:t>
            </w:r>
            <w:r w:rsidR="00136164">
              <w:t xml:space="preserve"> (TBD)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1013CCC" w14:textId="77777777" w:rsidR="009A2D1D" w:rsidRPr="00536B18" w:rsidRDefault="009A2D1D" w:rsidP="00566EB4"/>
          <w:p w14:paraId="17861C01" w14:textId="77777777" w:rsidR="006833F2" w:rsidRPr="00536B18" w:rsidRDefault="006833F2" w:rsidP="00566EB4">
            <w:r w:rsidRPr="00536B18">
              <w:t>V</w:t>
            </w:r>
          </w:p>
          <w:p w14:paraId="0EED0731" w14:textId="77777777" w:rsidR="006833F2" w:rsidRPr="00536B18" w:rsidRDefault="006833F2" w:rsidP="00566EB4">
            <w:r w:rsidRPr="00536B18">
              <w:t>Prac 8-10</w:t>
            </w:r>
          </w:p>
        </w:tc>
      </w:tr>
      <w:tr w:rsidR="009A2D1D" w14:paraId="43305EC9" w14:textId="77777777" w:rsidTr="00D12AAE">
        <w:tc>
          <w:tcPr>
            <w:tcW w:w="714" w:type="pct"/>
            <w:tcBorders>
              <w:bottom w:val="nil"/>
            </w:tcBorders>
          </w:tcPr>
          <w:p w14:paraId="5A9A4FB7" w14:textId="77777777" w:rsidR="009A2D1D" w:rsidRPr="00536B18" w:rsidRDefault="009A2D1D" w:rsidP="006160CB">
            <w:pPr>
              <w:pStyle w:val="Dates"/>
            </w:pPr>
            <w:r w:rsidRPr="00536B18">
              <w:fldChar w:fldCharType="begin"/>
            </w:r>
            <w:r w:rsidRPr="00536B18">
              <w:instrText xml:space="preserve">IF </w:instrText>
            </w:r>
            <w:r w:rsidRPr="00536B18">
              <w:fldChar w:fldCharType="begin"/>
            </w:r>
            <w:r w:rsidRPr="00536B18">
              <w:instrText xml:space="preserve"> =G8</w:instrText>
            </w:r>
            <w:r w:rsidRPr="00536B18">
              <w:fldChar w:fldCharType="separate"/>
            </w:r>
            <w:r w:rsidR="006833F2" w:rsidRPr="00536B18">
              <w:rPr>
                <w:noProof/>
              </w:rPr>
              <w:instrText>25</w:instrText>
            </w:r>
            <w:r w:rsidRPr="00536B18">
              <w:fldChar w:fldCharType="end"/>
            </w:r>
            <w:r w:rsidRPr="00536B18">
              <w:instrText xml:space="preserve"> = 0,"" </w:instrText>
            </w:r>
            <w:r w:rsidRPr="00536B18">
              <w:fldChar w:fldCharType="begin"/>
            </w:r>
            <w:r w:rsidRPr="00536B18">
              <w:instrText xml:space="preserve"> IF </w:instrText>
            </w:r>
            <w:r w:rsidRPr="00536B18">
              <w:fldChar w:fldCharType="begin"/>
            </w:r>
            <w:r w:rsidRPr="00536B18">
              <w:instrText xml:space="preserve"> =G8 </w:instrText>
            </w:r>
            <w:r w:rsidRPr="00536B18">
              <w:fldChar w:fldCharType="separate"/>
            </w:r>
            <w:r w:rsidR="006833F2" w:rsidRPr="00536B18">
              <w:rPr>
                <w:noProof/>
              </w:rPr>
              <w:instrText>25</w:instrText>
            </w:r>
            <w:r w:rsidRPr="00536B18">
              <w:fldChar w:fldCharType="end"/>
            </w:r>
            <w:r w:rsidRPr="00536B18">
              <w:instrText xml:space="preserve">  &lt; </w:instrText>
            </w:r>
            <w:r w:rsidRPr="00536B18">
              <w:fldChar w:fldCharType="begin"/>
            </w:r>
            <w:r w:rsidRPr="00536B18">
              <w:instrText xml:space="preserve"> DocVariable MonthEnd \@ d </w:instrText>
            </w:r>
            <w:r w:rsidRPr="00536B18">
              <w:fldChar w:fldCharType="separate"/>
            </w:r>
            <w:r w:rsidR="006833F2" w:rsidRPr="00536B18">
              <w:instrText>28</w:instrText>
            </w:r>
            <w:r w:rsidRPr="00536B18">
              <w:fldChar w:fldCharType="end"/>
            </w:r>
            <w:r w:rsidRPr="00536B18">
              <w:instrText xml:space="preserve">  </w:instrText>
            </w:r>
            <w:r w:rsidRPr="00536B18">
              <w:fldChar w:fldCharType="begin"/>
            </w:r>
            <w:r w:rsidRPr="00536B18">
              <w:instrText xml:space="preserve"> =G8+1 </w:instrText>
            </w:r>
            <w:r w:rsidRPr="00536B18">
              <w:fldChar w:fldCharType="separate"/>
            </w:r>
            <w:r w:rsidR="006833F2" w:rsidRPr="00536B18">
              <w:rPr>
                <w:noProof/>
              </w:rPr>
              <w:instrText>26</w:instrText>
            </w:r>
            <w:r w:rsidRPr="00536B18">
              <w:fldChar w:fldCharType="end"/>
            </w:r>
            <w:r w:rsidRPr="00536B18">
              <w:instrText xml:space="preserve"> "" </w:instrText>
            </w:r>
            <w:r w:rsidRPr="00536B18">
              <w:fldChar w:fldCharType="separate"/>
            </w:r>
            <w:r w:rsidR="006833F2" w:rsidRPr="00536B18">
              <w:rPr>
                <w:noProof/>
              </w:rPr>
              <w:instrText>26</w:instrText>
            </w:r>
            <w:r w:rsidRPr="00536B18">
              <w:fldChar w:fldCharType="end"/>
            </w:r>
            <w:r w:rsidRPr="00536B18">
              <w:fldChar w:fldCharType="separate"/>
            </w:r>
            <w:r w:rsidR="006833F2" w:rsidRPr="00536B18">
              <w:rPr>
                <w:noProof/>
              </w:rPr>
              <w:t>26</w:t>
            </w:r>
            <w:r w:rsidRPr="00536B18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CF0F472" w14:textId="77777777" w:rsidR="009A2D1D" w:rsidRPr="00536B18" w:rsidRDefault="009A2D1D" w:rsidP="006160CB">
            <w:pPr>
              <w:pStyle w:val="Dates"/>
            </w:pPr>
            <w:r w:rsidRPr="00536B18">
              <w:fldChar w:fldCharType="begin"/>
            </w:r>
            <w:r w:rsidRPr="00536B18">
              <w:instrText xml:space="preserve">IF </w:instrText>
            </w:r>
            <w:r w:rsidRPr="00536B18">
              <w:fldChar w:fldCharType="begin"/>
            </w:r>
            <w:r w:rsidRPr="00536B18">
              <w:instrText xml:space="preserve"> =A10</w:instrText>
            </w:r>
            <w:r w:rsidRPr="00536B18">
              <w:fldChar w:fldCharType="separate"/>
            </w:r>
            <w:r w:rsidR="006833F2" w:rsidRPr="00536B18">
              <w:rPr>
                <w:noProof/>
              </w:rPr>
              <w:instrText>26</w:instrText>
            </w:r>
            <w:r w:rsidRPr="00536B18">
              <w:fldChar w:fldCharType="end"/>
            </w:r>
            <w:r w:rsidRPr="00536B18">
              <w:instrText xml:space="preserve"> = 0,"" </w:instrText>
            </w:r>
            <w:r w:rsidRPr="00536B18">
              <w:fldChar w:fldCharType="begin"/>
            </w:r>
            <w:r w:rsidRPr="00536B18">
              <w:instrText xml:space="preserve"> IF </w:instrText>
            </w:r>
            <w:r w:rsidRPr="00536B18">
              <w:fldChar w:fldCharType="begin"/>
            </w:r>
            <w:r w:rsidRPr="00536B18">
              <w:instrText xml:space="preserve"> =A10 </w:instrText>
            </w:r>
            <w:r w:rsidRPr="00536B18">
              <w:fldChar w:fldCharType="separate"/>
            </w:r>
            <w:r w:rsidR="006833F2" w:rsidRPr="00536B18">
              <w:rPr>
                <w:noProof/>
              </w:rPr>
              <w:instrText>26</w:instrText>
            </w:r>
            <w:r w:rsidRPr="00536B18">
              <w:fldChar w:fldCharType="end"/>
            </w:r>
            <w:r w:rsidRPr="00536B18">
              <w:instrText xml:space="preserve">  &lt; </w:instrText>
            </w:r>
            <w:r w:rsidRPr="00536B18">
              <w:fldChar w:fldCharType="begin"/>
            </w:r>
            <w:r w:rsidRPr="00536B18">
              <w:instrText xml:space="preserve"> DocVariable MonthEnd \@ d </w:instrText>
            </w:r>
            <w:r w:rsidRPr="00536B18">
              <w:fldChar w:fldCharType="separate"/>
            </w:r>
            <w:r w:rsidR="006833F2" w:rsidRPr="00536B18">
              <w:instrText>28</w:instrText>
            </w:r>
            <w:r w:rsidRPr="00536B18">
              <w:fldChar w:fldCharType="end"/>
            </w:r>
            <w:r w:rsidRPr="00536B18">
              <w:instrText xml:space="preserve">  </w:instrText>
            </w:r>
            <w:r w:rsidRPr="00536B18">
              <w:fldChar w:fldCharType="begin"/>
            </w:r>
            <w:r w:rsidRPr="00536B18">
              <w:instrText xml:space="preserve"> =A10+1 </w:instrText>
            </w:r>
            <w:r w:rsidRPr="00536B18">
              <w:fldChar w:fldCharType="separate"/>
            </w:r>
            <w:r w:rsidR="006833F2" w:rsidRPr="00536B18">
              <w:rPr>
                <w:noProof/>
              </w:rPr>
              <w:instrText>27</w:instrText>
            </w:r>
            <w:r w:rsidRPr="00536B18">
              <w:fldChar w:fldCharType="end"/>
            </w:r>
            <w:r w:rsidRPr="00536B18">
              <w:instrText xml:space="preserve"> "" </w:instrText>
            </w:r>
            <w:r w:rsidRPr="00536B18">
              <w:fldChar w:fldCharType="separate"/>
            </w:r>
            <w:r w:rsidR="006833F2" w:rsidRPr="00536B18">
              <w:rPr>
                <w:noProof/>
              </w:rPr>
              <w:instrText>27</w:instrText>
            </w:r>
            <w:r w:rsidRPr="00536B18">
              <w:fldChar w:fldCharType="end"/>
            </w:r>
            <w:r w:rsidRPr="00536B18">
              <w:fldChar w:fldCharType="separate"/>
            </w:r>
            <w:r w:rsidR="006833F2" w:rsidRPr="00536B18">
              <w:rPr>
                <w:noProof/>
              </w:rPr>
              <w:t>27</w:t>
            </w:r>
            <w:r w:rsidRPr="00536B18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2DEB8DD" w14:textId="77777777" w:rsidR="009A2D1D" w:rsidRPr="00536B18" w:rsidRDefault="009A2D1D" w:rsidP="006160CB">
            <w:pPr>
              <w:pStyle w:val="Dates"/>
            </w:pPr>
            <w:r w:rsidRPr="00536B18">
              <w:fldChar w:fldCharType="begin"/>
            </w:r>
            <w:r w:rsidRPr="00536B18">
              <w:instrText xml:space="preserve">IF </w:instrText>
            </w:r>
            <w:r w:rsidRPr="00536B18">
              <w:fldChar w:fldCharType="begin"/>
            </w:r>
            <w:r w:rsidRPr="00536B18">
              <w:instrText xml:space="preserve"> =B10</w:instrText>
            </w:r>
            <w:r w:rsidRPr="00536B18">
              <w:fldChar w:fldCharType="separate"/>
            </w:r>
            <w:r w:rsidR="006833F2" w:rsidRPr="00536B18">
              <w:rPr>
                <w:noProof/>
              </w:rPr>
              <w:instrText>27</w:instrText>
            </w:r>
            <w:r w:rsidRPr="00536B18">
              <w:fldChar w:fldCharType="end"/>
            </w:r>
            <w:r w:rsidRPr="00536B18">
              <w:instrText xml:space="preserve"> = 0,"" </w:instrText>
            </w:r>
            <w:r w:rsidRPr="00536B18">
              <w:fldChar w:fldCharType="begin"/>
            </w:r>
            <w:r w:rsidRPr="00536B18">
              <w:instrText xml:space="preserve"> IF </w:instrText>
            </w:r>
            <w:r w:rsidRPr="00536B18">
              <w:fldChar w:fldCharType="begin"/>
            </w:r>
            <w:r w:rsidRPr="00536B18">
              <w:instrText xml:space="preserve"> =B10 </w:instrText>
            </w:r>
            <w:r w:rsidRPr="00536B18">
              <w:fldChar w:fldCharType="separate"/>
            </w:r>
            <w:r w:rsidR="006833F2" w:rsidRPr="00536B18">
              <w:rPr>
                <w:noProof/>
              </w:rPr>
              <w:instrText>27</w:instrText>
            </w:r>
            <w:r w:rsidRPr="00536B18">
              <w:fldChar w:fldCharType="end"/>
            </w:r>
            <w:r w:rsidRPr="00536B18">
              <w:instrText xml:space="preserve">  &lt; </w:instrText>
            </w:r>
            <w:r w:rsidRPr="00536B18">
              <w:fldChar w:fldCharType="begin"/>
            </w:r>
            <w:r w:rsidRPr="00536B18">
              <w:instrText xml:space="preserve"> DocVariable MonthEnd \@ d </w:instrText>
            </w:r>
            <w:r w:rsidRPr="00536B18">
              <w:fldChar w:fldCharType="separate"/>
            </w:r>
            <w:r w:rsidR="006833F2" w:rsidRPr="00536B18">
              <w:instrText>28</w:instrText>
            </w:r>
            <w:r w:rsidRPr="00536B18">
              <w:fldChar w:fldCharType="end"/>
            </w:r>
            <w:r w:rsidRPr="00536B18">
              <w:instrText xml:space="preserve">  </w:instrText>
            </w:r>
            <w:r w:rsidRPr="00536B18">
              <w:fldChar w:fldCharType="begin"/>
            </w:r>
            <w:r w:rsidRPr="00536B18">
              <w:instrText xml:space="preserve"> =B10+1 </w:instrText>
            </w:r>
            <w:r w:rsidRPr="00536B18">
              <w:fldChar w:fldCharType="separate"/>
            </w:r>
            <w:r w:rsidR="006833F2" w:rsidRPr="00536B18">
              <w:rPr>
                <w:noProof/>
              </w:rPr>
              <w:instrText>28</w:instrText>
            </w:r>
            <w:r w:rsidRPr="00536B18">
              <w:fldChar w:fldCharType="end"/>
            </w:r>
            <w:r w:rsidRPr="00536B18">
              <w:instrText xml:space="preserve"> "" </w:instrText>
            </w:r>
            <w:r w:rsidRPr="00536B18">
              <w:fldChar w:fldCharType="separate"/>
            </w:r>
            <w:r w:rsidR="006833F2" w:rsidRPr="00536B18">
              <w:rPr>
                <w:noProof/>
              </w:rPr>
              <w:instrText>28</w:instrText>
            </w:r>
            <w:r w:rsidRPr="00536B18">
              <w:fldChar w:fldCharType="end"/>
            </w:r>
            <w:r w:rsidRPr="00536B18">
              <w:fldChar w:fldCharType="separate"/>
            </w:r>
            <w:r w:rsidR="006833F2" w:rsidRPr="00536B18">
              <w:rPr>
                <w:noProof/>
              </w:rPr>
              <w:t>28</w:t>
            </w:r>
            <w:r w:rsidRPr="00536B18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566F570" w14:textId="77777777" w:rsidR="009A2D1D" w:rsidRPr="00536B18" w:rsidRDefault="00F91514" w:rsidP="006160CB">
            <w:pPr>
              <w:pStyle w:val="Dates"/>
            </w:pPr>
            <w:r w:rsidRPr="00536B18">
              <w:t>1</w:t>
            </w:r>
            <w:r w:rsidR="009A2D1D" w:rsidRPr="00536B18">
              <w:fldChar w:fldCharType="begin"/>
            </w:r>
            <w:r w:rsidR="009A2D1D" w:rsidRPr="00536B18">
              <w:instrText xml:space="preserve">IF </w:instrText>
            </w:r>
            <w:r w:rsidR="009A2D1D" w:rsidRPr="00536B18">
              <w:fldChar w:fldCharType="begin"/>
            </w:r>
            <w:r w:rsidR="009A2D1D" w:rsidRPr="00536B18">
              <w:instrText xml:space="preserve"> =C10</w:instrText>
            </w:r>
            <w:r w:rsidR="009A2D1D" w:rsidRPr="00536B18">
              <w:fldChar w:fldCharType="separate"/>
            </w:r>
            <w:r w:rsidR="006833F2" w:rsidRPr="00536B18">
              <w:rPr>
                <w:noProof/>
              </w:rPr>
              <w:instrText>28</w:instrText>
            </w:r>
            <w:r w:rsidR="009A2D1D" w:rsidRPr="00536B18">
              <w:fldChar w:fldCharType="end"/>
            </w:r>
            <w:r w:rsidR="009A2D1D" w:rsidRPr="00536B18">
              <w:instrText xml:space="preserve"> = 0,"" </w:instrText>
            </w:r>
            <w:r w:rsidR="009A2D1D" w:rsidRPr="00536B18">
              <w:fldChar w:fldCharType="begin"/>
            </w:r>
            <w:r w:rsidR="009A2D1D" w:rsidRPr="00536B18">
              <w:instrText xml:space="preserve"> IF </w:instrText>
            </w:r>
            <w:r w:rsidR="009A2D1D" w:rsidRPr="00536B18">
              <w:fldChar w:fldCharType="begin"/>
            </w:r>
            <w:r w:rsidR="009A2D1D" w:rsidRPr="00536B18">
              <w:instrText xml:space="preserve"> =C10 </w:instrText>
            </w:r>
            <w:r w:rsidR="009A2D1D" w:rsidRPr="00536B18">
              <w:fldChar w:fldCharType="separate"/>
            </w:r>
            <w:r w:rsidR="006833F2" w:rsidRPr="00536B18">
              <w:rPr>
                <w:noProof/>
              </w:rPr>
              <w:instrText>28</w:instrText>
            </w:r>
            <w:r w:rsidR="009A2D1D" w:rsidRPr="00536B18">
              <w:fldChar w:fldCharType="end"/>
            </w:r>
            <w:r w:rsidR="009A2D1D" w:rsidRPr="00536B18">
              <w:instrText xml:space="preserve">  &lt; </w:instrText>
            </w:r>
            <w:r w:rsidR="009A2D1D" w:rsidRPr="00536B18">
              <w:fldChar w:fldCharType="begin"/>
            </w:r>
            <w:r w:rsidR="009A2D1D" w:rsidRPr="00536B18">
              <w:instrText xml:space="preserve"> DocVariable MonthEnd \@ d </w:instrText>
            </w:r>
            <w:r w:rsidR="009A2D1D" w:rsidRPr="00536B18">
              <w:fldChar w:fldCharType="separate"/>
            </w:r>
            <w:r w:rsidR="006833F2" w:rsidRPr="00536B18">
              <w:instrText>28</w:instrText>
            </w:r>
            <w:r w:rsidR="009A2D1D" w:rsidRPr="00536B18">
              <w:fldChar w:fldCharType="end"/>
            </w:r>
            <w:r w:rsidR="009A2D1D" w:rsidRPr="00536B18">
              <w:instrText xml:space="preserve">  </w:instrText>
            </w:r>
            <w:r w:rsidR="009A2D1D" w:rsidRPr="00536B18">
              <w:fldChar w:fldCharType="begin"/>
            </w:r>
            <w:r w:rsidR="009A2D1D" w:rsidRPr="00536B18">
              <w:instrText xml:space="preserve"> =C10+1 </w:instrText>
            </w:r>
            <w:r w:rsidR="009A2D1D" w:rsidRPr="00536B18">
              <w:fldChar w:fldCharType="separate"/>
            </w:r>
            <w:r w:rsidR="00B40061" w:rsidRPr="00536B18">
              <w:rPr>
                <w:noProof/>
              </w:rPr>
              <w:instrText>27</w:instrText>
            </w:r>
            <w:r w:rsidR="009A2D1D" w:rsidRPr="00536B18">
              <w:fldChar w:fldCharType="end"/>
            </w:r>
            <w:r w:rsidR="009A2D1D" w:rsidRPr="00536B18">
              <w:instrText xml:space="preserve"> "" </w:instrText>
            </w:r>
            <w:r w:rsidR="009A2D1D" w:rsidRPr="00536B18">
              <w:fldChar w:fldCharType="end"/>
            </w:r>
            <w:r w:rsidR="009A2D1D" w:rsidRPr="00536B18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9E2ACF8" w14:textId="77777777" w:rsidR="009A2D1D" w:rsidRPr="00536B18" w:rsidRDefault="00F91514" w:rsidP="006160CB">
            <w:pPr>
              <w:pStyle w:val="Dates"/>
            </w:pPr>
            <w:r w:rsidRPr="00536B18">
              <w:t>2</w:t>
            </w:r>
            <w:r w:rsidR="009A2D1D" w:rsidRPr="00536B18">
              <w:fldChar w:fldCharType="begin"/>
            </w:r>
            <w:r w:rsidR="009A2D1D" w:rsidRPr="00536B18">
              <w:instrText xml:space="preserve">IF </w:instrText>
            </w:r>
            <w:r w:rsidR="009A2D1D" w:rsidRPr="00536B18">
              <w:fldChar w:fldCharType="begin"/>
            </w:r>
            <w:r w:rsidR="009A2D1D" w:rsidRPr="00536B18">
              <w:instrText xml:space="preserve"> =D10</w:instrText>
            </w:r>
            <w:r w:rsidR="009A2D1D" w:rsidRPr="00536B18">
              <w:fldChar w:fldCharType="separate"/>
            </w:r>
            <w:r w:rsidR="006833F2" w:rsidRPr="00536B18">
              <w:rPr>
                <w:noProof/>
              </w:rPr>
              <w:instrText>0</w:instrText>
            </w:r>
            <w:r w:rsidR="009A2D1D" w:rsidRPr="00536B18">
              <w:fldChar w:fldCharType="end"/>
            </w:r>
            <w:r w:rsidR="009A2D1D" w:rsidRPr="00536B18">
              <w:instrText xml:space="preserve"> = 0,"" </w:instrText>
            </w:r>
            <w:r w:rsidR="009A2D1D" w:rsidRPr="00536B18">
              <w:fldChar w:fldCharType="begin"/>
            </w:r>
            <w:r w:rsidR="009A2D1D" w:rsidRPr="00536B18">
              <w:instrText xml:space="preserve"> IF </w:instrText>
            </w:r>
            <w:r w:rsidR="009A2D1D" w:rsidRPr="00536B18">
              <w:fldChar w:fldCharType="begin"/>
            </w:r>
            <w:r w:rsidR="009A2D1D" w:rsidRPr="00536B18">
              <w:instrText xml:space="preserve"> =D10 </w:instrText>
            </w:r>
            <w:r w:rsidR="009A2D1D" w:rsidRPr="00536B18">
              <w:fldChar w:fldCharType="separate"/>
            </w:r>
            <w:r w:rsidR="00B40061" w:rsidRPr="00536B18">
              <w:rPr>
                <w:noProof/>
              </w:rPr>
              <w:instrText>27</w:instrText>
            </w:r>
            <w:r w:rsidR="009A2D1D" w:rsidRPr="00536B18">
              <w:fldChar w:fldCharType="end"/>
            </w:r>
            <w:r w:rsidR="009A2D1D" w:rsidRPr="00536B18">
              <w:instrText xml:space="preserve">  &lt; </w:instrText>
            </w:r>
            <w:r w:rsidR="009A2D1D" w:rsidRPr="00536B18">
              <w:fldChar w:fldCharType="begin"/>
            </w:r>
            <w:r w:rsidR="009A2D1D" w:rsidRPr="00536B18">
              <w:instrText xml:space="preserve"> DocVariable MonthEnd \@ d </w:instrText>
            </w:r>
            <w:r w:rsidR="009A2D1D" w:rsidRPr="00536B18">
              <w:fldChar w:fldCharType="separate"/>
            </w:r>
            <w:r w:rsidR="006833F2" w:rsidRPr="00536B18">
              <w:instrText>31</w:instrText>
            </w:r>
            <w:r w:rsidR="009A2D1D" w:rsidRPr="00536B18">
              <w:fldChar w:fldCharType="end"/>
            </w:r>
            <w:r w:rsidR="009A2D1D" w:rsidRPr="00536B18">
              <w:instrText xml:space="preserve">  </w:instrText>
            </w:r>
            <w:r w:rsidR="009A2D1D" w:rsidRPr="00536B18">
              <w:fldChar w:fldCharType="begin"/>
            </w:r>
            <w:r w:rsidR="009A2D1D" w:rsidRPr="00536B18">
              <w:instrText xml:space="preserve"> =D10+1 </w:instrText>
            </w:r>
            <w:r w:rsidR="009A2D1D" w:rsidRPr="00536B18">
              <w:fldChar w:fldCharType="separate"/>
            </w:r>
            <w:r w:rsidR="00B40061" w:rsidRPr="00536B18">
              <w:rPr>
                <w:noProof/>
              </w:rPr>
              <w:instrText>28</w:instrText>
            </w:r>
            <w:r w:rsidR="009A2D1D" w:rsidRPr="00536B18">
              <w:fldChar w:fldCharType="end"/>
            </w:r>
            <w:r w:rsidR="009A2D1D" w:rsidRPr="00536B18">
              <w:instrText xml:space="preserve"> "" </w:instrText>
            </w:r>
            <w:r w:rsidR="009A2D1D" w:rsidRPr="00536B18">
              <w:fldChar w:fldCharType="separate"/>
            </w:r>
            <w:r w:rsidR="006833F2" w:rsidRPr="00536B18">
              <w:rPr>
                <w:noProof/>
              </w:rPr>
              <w:instrText>28</w:instrText>
            </w:r>
            <w:r w:rsidR="009A2D1D" w:rsidRPr="00536B18">
              <w:fldChar w:fldCharType="end"/>
            </w:r>
            <w:r w:rsidR="009A2D1D" w:rsidRPr="00536B18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812736B" w14:textId="77777777" w:rsidR="009A2D1D" w:rsidRPr="00536B18" w:rsidRDefault="00F91514" w:rsidP="006160CB">
            <w:pPr>
              <w:pStyle w:val="Dates"/>
            </w:pPr>
            <w:r w:rsidRPr="00536B18">
              <w:t>3</w:t>
            </w:r>
            <w:r w:rsidR="009A2D1D" w:rsidRPr="00536B18">
              <w:fldChar w:fldCharType="begin"/>
            </w:r>
            <w:r w:rsidR="009A2D1D" w:rsidRPr="00536B18">
              <w:instrText xml:space="preserve">IF </w:instrText>
            </w:r>
            <w:r w:rsidR="009A2D1D" w:rsidRPr="00536B18">
              <w:fldChar w:fldCharType="begin"/>
            </w:r>
            <w:r w:rsidR="009A2D1D" w:rsidRPr="00536B18">
              <w:instrText xml:space="preserve"> =E10</w:instrText>
            </w:r>
            <w:r w:rsidR="009A2D1D" w:rsidRPr="00536B18">
              <w:fldChar w:fldCharType="separate"/>
            </w:r>
            <w:r w:rsidR="006833F2" w:rsidRPr="00536B18">
              <w:rPr>
                <w:noProof/>
              </w:rPr>
              <w:instrText>0</w:instrText>
            </w:r>
            <w:r w:rsidR="009A2D1D" w:rsidRPr="00536B18">
              <w:fldChar w:fldCharType="end"/>
            </w:r>
            <w:r w:rsidR="009A2D1D" w:rsidRPr="00536B18">
              <w:instrText xml:space="preserve"> = 0,"" </w:instrText>
            </w:r>
            <w:r w:rsidR="009A2D1D" w:rsidRPr="00536B18">
              <w:fldChar w:fldCharType="begin"/>
            </w:r>
            <w:r w:rsidR="009A2D1D" w:rsidRPr="00536B18">
              <w:instrText xml:space="preserve"> IF </w:instrText>
            </w:r>
            <w:r w:rsidR="009A2D1D" w:rsidRPr="00536B18">
              <w:fldChar w:fldCharType="begin"/>
            </w:r>
            <w:r w:rsidR="009A2D1D" w:rsidRPr="00536B18">
              <w:instrText xml:space="preserve"> =E10 </w:instrText>
            </w:r>
            <w:r w:rsidR="009A2D1D" w:rsidRPr="00536B18">
              <w:fldChar w:fldCharType="separate"/>
            </w:r>
            <w:r w:rsidR="00B40061" w:rsidRPr="00536B18">
              <w:rPr>
                <w:noProof/>
              </w:rPr>
              <w:instrText>28</w:instrText>
            </w:r>
            <w:r w:rsidR="009A2D1D" w:rsidRPr="00536B18">
              <w:fldChar w:fldCharType="end"/>
            </w:r>
            <w:r w:rsidR="009A2D1D" w:rsidRPr="00536B18">
              <w:instrText xml:space="preserve">  &lt; </w:instrText>
            </w:r>
            <w:r w:rsidR="009A2D1D" w:rsidRPr="00536B18">
              <w:fldChar w:fldCharType="begin"/>
            </w:r>
            <w:r w:rsidR="009A2D1D" w:rsidRPr="00536B18">
              <w:instrText xml:space="preserve"> DocVariable MonthEnd \@ d </w:instrText>
            </w:r>
            <w:r w:rsidR="009A2D1D" w:rsidRPr="00536B18">
              <w:fldChar w:fldCharType="separate"/>
            </w:r>
            <w:r w:rsidR="006833F2" w:rsidRPr="00536B18">
              <w:instrText>31</w:instrText>
            </w:r>
            <w:r w:rsidR="009A2D1D" w:rsidRPr="00536B18">
              <w:fldChar w:fldCharType="end"/>
            </w:r>
            <w:r w:rsidR="009A2D1D" w:rsidRPr="00536B18">
              <w:instrText xml:space="preserve">  </w:instrText>
            </w:r>
            <w:r w:rsidR="009A2D1D" w:rsidRPr="00536B18">
              <w:fldChar w:fldCharType="begin"/>
            </w:r>
            <w:r w:rsidR="009A2D1D" w:rsidRPr="00536B18">
              <w:instrText xml:space="preserve"> =E10+1 </w:instrText>
            </w:r>
            <w:r w:rsidR="009A2D1D" w:rsidRPr="00536B18">
              <w:fldChar w:fldCharType="separate"/>
            </w:r>
            <w:r w:rsidR="00B40061" w:rsidRPr="00536B18">
              <w:rPr>
                <w:noProof/>
              </w:rPr>
              <w:instrText>29</w:instrText>
            </w:r>
            <w:r w:rsidR="009A2D1D" w:rsidRPr="00536B18">
              <w:fldChar w:fldCharType="end"/>
            </w:r>
            <w:r w:rsidR="009A2D1D" w:rsidRPr="00536B18">
              <w:instrText xml:space="preserve"> "" </w:instrText>
            </w:r>
            <w:r w:rsidR="009A2D1D" w:rsidRPr="00536B18">
              <w:fldChar w:fldCharType="separate"/>
            </w:r>
            <w:r w:rsidR="006833F2" w:rsidRPr="00536B18">
              <w:rPr>
                <w:noProof/>
              </w:rPr>
              <w:instrText>29</w:instrText>
            </w:r>
            <w:r w:rsidR="009A2D1D" w:rsidRPr="00536B18">
              <w:fldChar w:fldCharType="end"/>
            </w:r>
            <w:r w:rsidR="009A2D1D" w:rsidRPr="00536B18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6E2BB19" w14:textId="77777777" w:rsidR="009A2D1D" w:rsidRPr="00536B18" w:rsidRDefault="00F91514" w:rsidP="006160CB">
            <w:pPr>
              <w:pStyle w:val="Dates"/>
            </w:pPr>
            <w:r w:rsidRPr="00536B18">
              <w:t>4</w:t>
            </w:r>
            <w:r w:rsidR="009A2D1D" w:rsidRPr="00536B18">
              <w:fldChar w:fldCharType="begin"/>
            </w:r>
            <w:r w:rsidR="009A2D1D" w:rsidRPr="00536B18">
              <w:instrText xml:space="preserve">IF </w:instrText>
            </w:r>
            <w:r w:rsidR="009A2D1D" w:rsidRPr="00536B18">
              <w:fldChar w:fldCharType="begin"/>
            </w:r>
            <w:r w:rsidR="009A2D1D" w:rsidRPr="00536B18">
              <w:instrText xml:space="preserve"> =F10</w:instrText>
            </w:r>
            <w:r w:rsidR="009A2D1D" w:rsidRPr="00536B18">
              <w:fldChar w:fldCharType="separate"/>
            </w:r>
            <w:r w:rsidR="006833F2" w:rsidRPr="00536B18">
              <w:rPr>
                <w:noProof/>
              </w:rPr>
              <w:instrText>0</w:instrText>
            </w:r>
            <w:r w:rsidR="009A2D1D" w:rsidRPr="00536B18">
              <w:fldChar w:fldCharType="end"/>
            </w:r>
            <w:r w:rsidR="009A2D1D" w:rsidRPr="00536B18">
              <w:instrText xml:space="preserve"> = 0,"" </w:instrText>
            </w:r>
            <w:r w:rsidR="009A2D1D" w:rsidRPr="00536B18">
              <w:fldChar w:fldCharType="begin"/>
            </w:r>
            <w:r w:rsidR="009A2D1D" w:rsidRPr="00536B18">
              <w:instrText xml:space="preserve"> IF </w:instrText>
            </w:r>
            <w:r w:rsidR="009A2D1D" w:rsidRPr="00536B18">
              <w:fldChar w:fldCharType="begin"/>
            </w:r>
            <w:r w:rsidR="009A2D1D" w:rsidRPr="00536B18">
              <w:instrText xml:space="preserve"> =F10 </w:instrText>
            </w:r>
            <w:r w:rsidR="009A2D1D" w:rsidRPr="00536B18">
              <w:fldChar w:fldCharType="separate"/>
            </w:r>
            <w:r w:rsidR="00B40061" w:rsidRPr="00536B18">
              <w:rPr>
                <w:noProof/>
              </w:rPr>
              <w:instrText>29</w:instrText>
            </w:r>
            <w:r w:rsidR="009A2D1D" w:rsidRPr="00536B18">
              <w:fldChar w:fldCharType="end"/>
            </w:r>
            <w:r w:rsidR="009A2D1D" w:rsidRPr="00536B18">
              <w:instrText xml:space="preserve">  &lt; </w:instrText>
            </w:r>
            <w:r w:rsidR="009A2D1D" w:rsidRPr="00536B18">
              <w:fldChar w:fldCharType="begin"/>
            </w:r>
            <w:r w:rsidR="009A2D1D" w:rsidRPr="00536B18">
              <w:instrText xml:space="preserve"> DocVariable MonthEnd \@ d </w:instrText>
            </w:r>
            <w:r w:rsidR="009A2D1D" w:rsidRPr="00536B18">
              <w:fldChar w:fldCharType="separate"/>
            </w:r>
            <w:r w:rsidR="006833F2" w:rsidRPr="00536B18">
              <w:instrText>31</w:instrText>
            </w:r>
            <w:r w:rsidR="009A2D1D" w:rsidRPr="00536B18">
              <w:fldChar w:fldCharType="end"/>
            </w:r>
            <w:r w:rsidR="009A2D1D" w:rsidRPr="00536B18">
              <w:instrText xml:space="preserve">  </w:instrText>
            </w:r>
            <w:r w:rsidR="009A2D1D" w:rsidRPr="00536B18">
              <w:fldChar w:fldCharType="begin"/>
            </w:r>
            <w:r w:rsidR="009A2D1D" w:rsidRPr="00536B18">
              <w:instrText xml:space="preserve"> =F10+1 </w:instrText>
            </w:r>
            <w:r w:rsidR="009A2D1D" w:rsidRPr="00536B18">
              <w:fldChar w:fldCharType="separate"/>
            </w:r>
            <w:r w:rsidR="00B40061" w:rsidRPr="00536B18">
              <w:rPr>
                <w:noProof/>
              </w:rPr>
              <w:instrText>30</w:instrText>
            </w:r>
            <w:r w:rsidR="009A2D1D" w:rsidRPr="00536B18">
              <w:fldChar w:fldCharType="end"/>
            </w:r>
            <w:r w:rsidR="009A2D1D" w:rsidRPr="00536B18">
              <w:instrText xml:space="preserve"> "" </w:instrText>
            </w:r>
            <w:r w:rsidR="009A2D1D" w:rsidRPr="00536B18">
              <w:fldChar w:fldCharType="separate"/>
            </w:r>
            <w:r w:rsidR="006833F2" w:rsidRPr="00536B18">
              <w:rPr>
                <w:noProof/>
              </w:rPr>
              <w:instrText>30</w:instrText>
            </w:r>
            <w:r w:rsidR="009A2D1D" w:rsidRPr="00536B18">
              <w:fldChar w:fldCharType="end"/>
            </w:r>
            <w:r w:rsidR="009A2D1D" w:rsidRPr="00536B18">
              <w:fldChar w:fldCharType="end"/>
            </w:r>
          </w:p>
        </w:tc>
      </w:tr>
      <w:tr w:rsidR="009A2D1D" w14:paraId="683B5EC3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1B12168" w14:textId="77777777" w:rsidR="009A2D1D" w:rsidRPr="00536B18" w:rsidRDefault="009A2D1D" w:rsidP="00DB67F4">
            <w:pPr>
              <w:pStyle w:val="TableText"/>
              <w:rPr>
                <w:sz w:val="20"/>
                <w:szCs w:val="20"/>
              </w:rPr>
            </w:pPr>
          </w:p>
          <w:p w14:paraId="735B6B32" w14:textId="77777777" w:rsidR="006833F2" w:rsidRPr="00536B18" w:rsidRDefault="006833F2" w:rsidP="00DB67F4">
            <w:pPr>
              <w:pStyle w:val="TableText"/>
              <w:rPr>
                <w:sz w:val="20"/>
                <w:szCs w:val="20"/>
              </w:rPr>
            </w:pPr>
          </w:p>
          <w:p w14:paraId="152C43E5" w14:textId="77777777" w:rsidR="006833F2" w:rsidRPr="00536B18" w:rsidRDefault="006833F2" w:rsidP="00DB67F4">
            <w:pPr>
              <w:pStyle w:val="TableText"/>
              <w:rPr>
                <w:sz w:val="20"/>
                <w:szCs w:val="20"/>
              </w:rPr>
            </w:pPr>
            <w:r w:rsidRPr="00536B18">
              <w:rPr>
                <w:sz w:val="20"/>
                <w:szCs w:val="20"/>
              </w:rPr>
              <w:t>OFF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E355CDD" w14:textId="77777777" w:rsidR="009A2D1D" w:rsidRPr="00536B18" w:rsidRDefault="009A2D1D" w:rsidP="00DB67F4">
            <w:pPr>
              <w:pStyle w:val="TableText"/>
              <w:rPr>
                <w:sz w:val="20"/>
                <w:szCs w:val="20"/>
              </w:rPr>
            </w:pPr>
          </w:p>
          <w:p w14:paraId="40387EB9" w14:textId="77777777" w:rsidR="006833F2" w:rsidRPr="00536B18" w:rsidRDefault="00F91514" w:rsidP="00DB67F4">
            <w:pPr>
              <w:pStyle w:val="TableText"/>
              <w:rPr>
                <w:sz w:val="20"/>
                <w:szCs w:val="20"/>
              </w:rPr>
            </w:pPr>
            <w:r w:rsidRPr="00536B18">
              <w:rPr>
                <w:sz w:val="20"/>
                <w:szCs w:val="20"/>
              </w:rPr>
              <w:t>V</w:t>
            </w:r>
          </w:p>
          <w:p w14:paraId="52626363" w14:textId="77777777" w:rsidR="00F91514" w:rsidRPr="00536B18" w:rsidRDefault="00F91514" w:rsidP="00DB67F4">
            <w:pPr>
              <w:pStyle w:val="TableText"/>
              <w:rPr>
                <w:sz w:val="20"/>
                <w:szCs w:val="20"/>
              </w:rPr>
            </w:pPr>
            <w:r w:rsidRPr="00536B18">
              <w:rPr>
                <w:sz w:val="20"/>
                <w:szCs w:val="20"/>
              </w:rPr>
              <w:t>Prac 530-730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8BA130" w14:textId="77777777" w:rsidR="009A2D1D" w:rsidRPr="00536B18" w:rsidRDefault="009A2D1D" w:rsidP="00DB67F4">
            <w:pPr>
              <w:pStyle w:val="TableText"/>
              <w:rPr>
                <w:sz w:val="20"/>
                <w:szCs w:val="20"/>
              </w:rPr>
            </w:pPr>
          </w:p>
          <w:p w14:paraId="3EB36835" w14:textId="77777777" w:rsidR="00F91514" w:rsidRPr="00536B18" w:rsidRDefault="00F91514" w:rsidP="00DB67F4">
            <w:pPr>
              <w:pStyle w:val="TableText"/>
              <w:rPr>
                <w:sz w:val="20"/>
                <w:szCs w:val="20"/>
              </w:rPr>
            </w:pPr>
            <w:r w:rsidRPr="00536B18">
              <w:rPr>
                <w:sz w:val="20"/>
                <w:szCs w:val="20"/>
              </w:rPr>
              <w:t>V</w:t>
            </w:r>
          </w:p>
          <w:p w14:paraId="03B194D2" w14:textId="77777777" w:rsidR="00F91514" w:rsidRPr="00536B18" w:rsidRDefault="00F91514" w:rsidP="00DB67F4">
            <w:pPr>
              <w:pStyle w:val="TableText"/>
              <w:rPr>
                <w:sz w:val="20"/>
                <w:szCs w:val="20"/>
              </w:rPr>
            </w:pPr>
            <w:r w:rsidRPr="00536B18">
              <w:rPr>
                <w:sz w:val="20"/>
                <w:szCs w:val="20"/>
              </w:rPr>
              <w:t>Prac 6-8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EA6EE6A" w14:textId="77777777" w:rsidR="009A2D1D" w:rsidRPr="00536B18" w:rsidRDefault="009A2D1D" w:rsidP="00DB67F4">
            <w:pPr>
              <w:pStyle w:val="TableText"/>
              <w:rPr>
                <w:sz w:val="20"/>
                <w:szCs w:val="20"/>
              </w:rPr>
            </w:pPr>
          </w:p>
          <w:p w14:paraId="75154633" w14:textId="77777777" w:rsidR="00F91514" w:rsidRPr="00536B18" w:rsidRDefault="00F91514" w:rsidP="00DB67F4">
            <w:pPr>
              <w:pStyle w:val="TableText"/>
              <w:rPr>
                <w:sz w:val="20"/>
                <w:szCs w:val="20"/>
              </w:rPr>
            </w:pPr>
            <w:r w:rsidRPr="00536B18">
              <w:rPr>
                <w:sz w:val="20"/>
                <w:szCs w:val="20"/>
              </w:rPr>
              <w:t>V</w:t>
            </w:r>
          </w:p>
          <w:p w14:paraId="4C330FBB" w14:textId="77777777" w:rsidR="00F91514" w:rsidRPr="00536B18" w:rsidRDefault="00F91514" w:rsidP="00DB67F4">
            <w:pPr>
              <w:pStyle w:val="TableText"/>
              <w:rPr>
                <w:sz w:val="20"/>
                <w:szCs w:val="20"/>
              </w:rPr>
            </w:pPr>
            <w:r w:rsidRPr="00536B18">
              <w:rPr>
                <w:sz w:val="20"/>
                <w:szCs w:val="20"/>
              </w:rPr>
              <w:t>Prac 6-8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EF66DA" w14:textId="77777777" w:rsidR="009A2D1D" w:rsidRPr="00536B18" w:rsidRDefault="009A2D1D" w:rsidP="00DB67F4">
            <w:pPr>
              <w:pStyle w:val="TableText"/>
              <w:rPr>
                <w:sz w:val="20"/>
                <w:szCs w:val="20"/>
              </w:rPr>
            </w:pPr>
          </w:p>
          <w:p w14:paraId="4449A4F1" w14:textId="77777777" w:rsidR="00555949" w:rsidRPr="00536B18" w:rsidRDefault="00555949" w:rsidP="00DB67F4">
            <w:pPr>
              <w:pStyle w:val="TableText"/>
              <w:rPr>
                <w:sz w:val="20"/>
                <w:szCs w:val="20"/>
              </w:rPr>
            </w:pPr>
            <w:r w:rsidRPr="00536B18">
              <w:rPr>
                <w:sz w:val="20"/>
                <w:szCs w:val="20"/>
              </w:rPr>
              <w:t>V</w:t>
            </w:r>
          </w:p>
          <w:p w14:paraId="58499308" w14:textId="4CA181D4" w:rsidR="00555949" w:rsidRPr="00536B18" w:rsidRDefault="00555949" w:rsidP="00DB67F4">
            <w:pPr>
              <w:pStyle w:val="TableText"/>
              <w:rPr>
                <w:sz w:val="20"/>
                <w:szCs w:val="20"/>
              </w:rPr>
            </w:pPr>
            <w:r w:rsidRPr="00536B18">
              <w:rPr>
                <w:sz w:val="20"/>
                <w:szCs w:val="20"/>
              </w:rPr>
              <w:t>State Playoffs</w:t>
            </w:r>
            <w:r w:rsidR="00136164">
              <w:rPr>
                <w:sz w:val="20"/>
                <w:szCs w:val="20"/>
              </w:rPr>
              <w:t xml:space="preserve"> (TBD)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99A7FD0" w14:textId="77777777" w:rsidR="009A2D1D" w:rsidRPr="00536B18" w:rsidRDefault="009A2D1D" w:rsidP="00DB67F4">
            <w:pPr>
              <w:pStyle w:val="TableText"/>
              <w:rPr>
                <w:sz w:val="20"/>
                <w:szCs w:val="20"/>
              </w:rPr>
            </w:pPr>
          </w:p>
          <w:p w14:paraId="5726033C" w14:textId="77777777" w:rsidR="00555949" w:rsidRPr="00536B18" w:rsidRDefault="00555949" w:rsidP="00DB67F4">
            <w:pPr>
              <w:pStyle w:val="TableText"/>
              <w:rPr>
                <w:sz w:val="20"/>
                <w:szCs w:val="20"/>
              </w:rPr>
            </w:pPr>
            <w:r w:rsidRPr="00536B18">
              <w:rPr>
                <w:sz w:val="20"/>
                <w:szCs w:val="20"/>
              </w:rPr>
              <w:t>V</w:t>
            </w:r>
          </w:p>
          <w:p w14:paraId="6857093C" w14:textId="6AFE84C5" w:rsidR="00555949" w:rsidRPr="00536B18" w:rsidRDefault="00555949" w:rsidP="00DB67F4">
            <w:pPr>
              <w:pStyle w:val="TableText"/>
              <w:rPr>
                <w:sz w:val="20"/>
                <w:szCs w:val="20"/>
              </w:rPr>
            </w:pPr>
            <w:r w:rsidRPr="00536B18">
              <w:rPr>
                <w:sz w:val="20"/>
                <w:szCs w:val="20"/>
              </w:rPr>
              <w:t>State Playoffs</w:t>
            </w:r>
            <w:r w:rsidR="00136164">
              <w:rPr>
                <w:sz w:val="20"/>
                <w:szCs w:val="20"/>
              </w:rPr>
              <w:t xml:space="preserve"> (TBD)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0A26F9" w14:textId="77777777" w:rsidR="009A2D1D" w:rsidRPr="00536B18" w:rsidRDefault="009A2D1D" w:rsidP="00DB67F4">
            <w:pPr>
              <w:pStyle w:val="TableText"/>
              <w:rPr>
                <w:sz w:val="20"/>
                <w:szCs w:val="20"/>
              </w:rPr>
            </w:pPr>
          </w:p>
          <w:p w14:paraId="1686190B" w14:textId="77777777" w:rsidR="00555949" w:rsidRPr="00536B18" w:rsidRDefault="00555949" w:rsidP="00DB67F4">
            <w:pPr>
              <w:pStyle w:val="TableText"/>
              <w:rPr>
                <w:sz w:val="20"/>
                <w:szCs w:val="20"/>
              </w:rPr>
            </w:pPr>
            <w:r w:rsidRPr="00536B18">
              <w:rPr>
                <w:sz w:val="20"/>
                <w:szCs w:val="20"/>
              </w:rPr>
              <w:t>V</w:t>
            </w:r>
          </w:p>
          <w:p w14:paraId="317B74C4" w14:textId="413862D7" w:rsidR="00555949" w:rsidRPr="00536B18" w:rsidRDefault="00555949" w:rsidP="00DB67F4">
            <w:pPr>
              <w:pStyle w:val="TableText"/>
              <w:rPr>
                <w:sz w:val="20"/>
                <w:szCs w:val="20"/>
              </w:rPr>
            </w:pPr>
            <w:r w:rsidRPr="00536B18">
              <w:rPr>
                <w:sz w:val="20"/>
                <w:szCs w:val="20"/>
              </w:rPr>
              <w:t>State Playoffs</w:t>
            </w:r>
            <w:r w:rsidR="00136164">
              <w:rPr>
                <w:sz w:val="20"/>
                <w:szCs w:val="20"/>
              </w:rPr>
              <w:t xml:space="preserve"> (TBD)</w:t>
            </w:r>
          </w:p>
        </w:tc>
      </w:tr>
      <w:tr w:rsidR="009A2D1D" w14:paraId="700D35B1" w14:textId="77777777" w:rsidTr="00D12AAE">
        <w:trPr>
          <w:trHeight w:val="274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8AF5DB1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6833F2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833F2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833F2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AAA3D00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6833F2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833F2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FF2D97B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28E0B2A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E4F2F08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ECC51DF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F6DBD8A" w14:textId="77777777" w:rsidR="009A2D1D" w:rsidRDefault="009A2D1D" w:rsidP="006160CB">
            <w:pPr>
              <w:pStyle w:val="Dates"/>
            </w:pPr>
          </w:p>
        </w:tc>
      </w:tr>
      <w:tr w:rsidR="009A2D1D" w14:paraId="0BB7CA3A" w14:textId="77777777" w:rsidTr="00D12AAE">
        <w:trPr>
          <w:trHeight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5D1A9FB" w14:textId="77777777" w:rsidR="009A2D1D" w:rsidRPr="00566EB4" w:rsidRDefault="009A2D1D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772E491" w14:textId="77777777" w:rsidR="009A2D1D" w:rsidRPr="00566EB4" w:rsidRDefault="009A2D1D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DB7551C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D48E31E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03DEED6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30041D1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BE999A3" w14:textId="77777777" w:rsidR="009A2D1D" w:rsidRDefault="009A2D1D" w:rsidP="00DB67F4">
            <w:pPr>
              <w:pStyle w:val="TableText"/>
            </w:pPr>
          </w:p>
        </w:tc>
      </w:tr>
    </w:tbl>
    <w:p w14:paraId="24D5CC8B" w14:textId="77777777" w:rsidR="006833F2" w:rsidRPr="006833F2" w:rsidRDefault="006833F2" w:rsidP="006833F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833F2">
        <w:rPr>
          <w:sz w:val="26"/>
          <w:szCs w:val="26"/>
        </w:rPr>
        <w:t>Please refer to big9athletics.org for official game times</w:t>
      </w:r>
    </w:p>
    <w:p w14:paraId="3914B030" w14:textId="77777777" w:rsidR="006833F2" w:rsidRPr="00C905CD" w:rsidRDefault="006833F2" w:rsidP="006833F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905CD">
        <w:rPr>
          <w:sz w:val="26"/>
          <w:szCs w:val="26"/>
        </w:rPr>
        <w:t>Adjustments will be communicated through remind.com (text @panthergbb to 81010 to join)</w:t>
      </w:r>
    </w:p>
    <w:p w14:paraId="69B7E40C" w14:textId="77777777" w:rsidR="006833F2" w:rsidRPr="00C905CD" w:rsidRDefault="006833F2" w:rsidP="006833F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905CD">
        <w:rPr>
          <w:sz w:val="26"/>
          <w:szCs w:val="26"/>
        </w:rPr>
        <w:t>Players will meet in the weight room on non-game Mondays and Wednesdays</w:t>
      </w:r>
    </w:p>
    <w:p w14:paraId="4EB48C8E" w14:textId="77777777" w:rsidR="006833F2" w:rsidRPr="00222069" w:rsidRDefault="006833F2" w:rsidP="006833F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905CD">
        <w:rPr>
          <w:sz w:val="26"/>
          <w:szCs w:val="26"/>
        </w:rPr>
        <w:t>Times shown for away games are departure times, players are released 15 minutes prior if at school</w:t>
      </w:r>
    </w:p>
    <w:p w14:paraId="7F810883" w14:textId="77777777" w:rsidR="009F0C0C" w:rsidRPr="00B209EC" w:rsidRDefault="009F0C0C"/>
    <w:sectPr w:rsidR="009F0C0C" w:rsidRPr="00B209EC" w:rsidSect="00D12AAE">
      <w:headerReference w:type="even" r:id="rId9"/>
      <w:headerReference w:type="default" r:id="rId10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FED8C" w14:textId="77777777" w:rsidR="006833F2" w:rsidRDefault="006833F2" w:rsidP="006833F2">
      <w:r>
        <w:separator/>
      </w:r>
    </w:p>
  </w:endnote>
  <w:endnote w:type="continuationSeparator" w:id="0">
    <w:p w14:paraId="2D5F629E" w14:textId="77777777" w:rsidR="006833F2" w:rsidRDefault="006833F2" w:rsidP="0068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07D22" w14:textId="77777777" w:rsidR="006833F2" w:rsidRDefault="006833F2" w:rsidP="006833F2">
      <w:r>
        <w:separator/>
      </w:r>
    </w:p>
  </w:footnote>
  <w:footnote w:type="continuationSeparator" w:id="0">
    <w:p w14:paraId="7EAA747A" w14:textId="77777777" w:rsidR="006833F2" w:rsidRDefault="006833F2" w:rsidP="006833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6EC92" w14:textId="77777777" w:rsidR="006833F2" w:rsidRDefault="00136164">
    <w:pPr>
      <w:pStyle w:val="Header"/>
    </w:pPr>
    <w:sdt>
      <w:sdtPr>
        <w:id w:val="171999623"/>
        <w:placeholder>
          <w:docPart w:val="103D7BFA65D5294485BB1E28CAA4B2D5"/>
        </w:placeholder>
        <w:temporary/>
        <w:showingPlcHdr/>
      </w:sdtPr>
      <w:sdtEndPr/>
      <w:sdtContent>
        <w:r w:rsidR="006833F2">
          <w:t>[Type text]</w:t>
        </w:r>
      </w:sdtContent>
    </w:sdt>
    <w:r w:rsidR="006833F2">
      <w:ptab w:relativeTo="margin" w:alignment="center" w:leader="none"/>
    </w:r>
    <w:sdt>
      <w:sdtPr>
        <w:id w:val="171999624"/>
        <w:placeholder>
          <w:docPart w:val="CE0051DDDD1C504A86B38EE3FA5B702A"/>
        </w:placeholder>
        <w:temporary/>
        <w:showingPlcHdr/>
      </w:sdtPr>
      <w:sdtEndPr/>
      <w:sdtContent>
        <w:r w:rsidR="006833F2">
          <w:t>[Type text]</w:t>
        </w:r>
      </w:sdtContent>
    </w:sdt>
    <w:r w:rsidR="006833F2">
      <w:ptab w:relativeTo="margin" w:alignment="right" w:leader="none"/>
    </w:r>
    <w:sdt>
      <w:sdtPr>
        <w:id w:val="171999625"/>
        <w:placeholder>
          <w:docPart w:val="3E790BF27EF8DE4F81F4BC74CB7BA03E"/>
        </w:placeholder>
        <w:temporary/>
        <w:showingPlcHdr/>
      </w:sdtPr>
      <w:sdtEndPr/>
      <w:sdtContent>
        <w:r w:rsidR="006833F2">
          <w:t>[Type text]</w:t>
        </w:r>
      </w:sdtContent>
    </w:sdt>
  </w:p>
  <w:p w14:paraId="298E5E87" w14:textId="77777777" w:rsidR="006833F2" w:rsidRDefault="006833F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E9212" w14:textId="77777777" w:rsidR="006833F2" w:rsidRPr="006833F2" w:rsidRDefault="006833F2">
    <w:pPr>
      <w:pStyle w:val="Header"/>
      <w:rPr>
        <w:sz w:val="36"/>
        <w:szCs w:val="36"/>
      </w:rPr>
    </w:pPr>
    <w:r w:rsidRPr="006833F2">
      <w:rPr>
        <w:sz w:val="36"/>
        <w:szCs w:val="36"/>
      </w:rPr>
      <w:ptab w:relativeTo="margin" w:alignment="center" w:leader="none"/>
    </w:r>
    <w:r w:rsidRPr="006833F2">
      <w:rPr>
        <w:sz w:val="36"/>
        <w:szCs w:val="36"/>
      </w:rPr>
      <w:t>WHS GBB Tentative Sc</w:t>
    </w:r>
    <w:r>
      <w:rPr>
        <w:sz w:val="36"/>
        <w:szCs w:val="36"/>
      </w:rPr>
      <w:t>h</w:t>
    </w:r>
    <w:r w:rsidRPr="006833F2">
      <w:rPr>
        <w:sz w:val="36"/>
        <w:szCs w:val="36"/>
      </w:rPr>
      <w:t>edule</w:t>
    </w:r>
    <w:r w:rsidRPr="006833F2">
      <w:rPr>
        <w:sz w:val="36"/>
        <w:szCs w:val="36"/>
      </w:rPr>
      <w:ptab w:relativeTo="margin" w:alignment="right" w:leader="none"/>
    </w:r>
  </w:p>
  <w:p w14:paraId="4A668418" w14:textId="77777777" w:rsidR="006833F2" w:rsidRDefault="006833F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138F"/>
    <w:multiLevelType w:val="hybridMultilevel"/>
    <w:tmpl w:val="2E2A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5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2/28/2017"/>
    <w:docVar w:name="MonthStart" w:val="2/1/2017"/>
  </w:docVars>
  <w:rsids>
    <w:rsidRoot w:val="006833F2"/>
    <w:rsid w:val="000204FE"/>
    <w:rsid w:val="0006738C"/>
    <w:rsid w:val="000773D4"/>
    <w:rsid w:val="000C4137"/>
    <w:rsid w:val="00121459"/>
    <w:rsid w:val="001215A1"/>
    <w:rsid w:val="00136164"/>
    <w:rsid w:val="0017296A"/>
    <w:rsid w:val="00174989"/>
    <w:rsid w:val="00200FF8"/>
    <w:rsid w:val="002011B4"/>
    <w:rsid w:val="002068BF"/>
    <w:rsid w:val="0023365C"/>
    <w:rsid w:val="002B586B"/>
    <w:rsid w:val="002C291B"/>
    <w:rsid w:val="002D5455"/>
    <w:rsid w:val="002D769E"/>
    <w:rsid w:val="0032561D"/>
    <w:rsid w:val="003256A3"/>
    <w:rsid w:val="00346345"/>
    <w:rsid w:val="003A4D15"/>
    <w:rsid w:val="003B2CA6"/>
    <w:rsid w:val="00416233"/>
    <w:rsid w:val="0043218C"/>
    <w:rsid w:val="00435C4D"/>
    <w:rsid w:val="004372A4"/>
    <w:rsid w:val="00447332"/>
    <w:rsid w:val="004D44A3"/>
    <w:rsid w:val="00536B18"/>
    <w:rsid w:val="00555949"/>
    <w:rsid w:val="00557BCC"/>
    <w:rsid w:val="00566EB4"/>
    <w:rsid w:val="00572A35"/>
    <w:rsid w:val="0058388E"/>
    <w:rsid w:val="006160CB"/>
    <w:rsid w:val="006163BF"/>
    <w:rsid w:val="006833F2"/>
    <w:rsid w:val="0068400C"/>
    <w:rsid w:val="006A0930"/>
    <w:rsid w:val="006A7184"/>
    <w:rsid w:val="006B25D0"/>
    <w:rsid w:val="006C6EEA"/>
    <w:rsid w:val="00706288"/>
    <w:rsid w:val="0072119A"/>
    <w:rsid w:val="007516EB"/>
    <w:rsid w:val="00773432"/>
    <w:rsid w:val="007A7447"/>
    <w:rsid w:val="00805C8A"/>
    <w:rsid w:val="00815349"/>
    <w:rsid w:val="008249A2"/>
    <w:rsid w:val="008513A3"/>
    <w:rsid w:val="00862A43"/>
    <w:rsid w:val="008B2E30"/>
    <w:rsid w:val="008C4EB9"/>
    <w:rsid w:val="00912793"/>
    <w:rsid w:val="00933303"/>
    <w:rsid w:val="0093570E"/>
    <w:rsid w:val="00965B80"/>
    <w:rsid w:val="0099485B"/>
    <w:rsid w:val="00995652"/>
    <w:rsid w:val="009A2D1D"/>
    <w:rsid w:val="009A55E0"/>
    <w:rsid w:val="009B1C28"/>
    <w:rsid w:val="009E19B4"/>
    <w:rsid w:val="009F0C0C"/>
    <w:rsid w:val="009F3A90"/>
    <w:rsid w:val="009F7A3F"/>
    <w:rsid w:val="00A05205"/>
    <w:rsid w:val="00A5047E"/>
    <w:rsid w:val="00A642BE"/>
    <w:rsid w:val="00A75A9F"/>
    <w:rsid w:val="00A85B2B"/>
    <w:rsid w:val="00A97043"/>
    <w:rsid w:val="00AA2121"/>
    <w:rsid w:val="00AA53B9"/>
    <w:rsid w:val="00AF0C4A"/>
    <w:rsid w:val="00B209EC"/>
    <w:rsid w:val="00B375D1"/>
    <w:rsid w:val="00B40061"/>
    <w:rsid w:val="00B60C55"/>
    <w:rsid w:val="00B70562"/>
    <w:rsid w:val="00B7165C"/>
    <w:rsid w:val="00B855BB"/>
    <w:rsid w:val="00BB37A6"/>
    <w:rsid w:val="00BC037F"/>
    <w:rsid w:val="00BC2CE7"/>
    <w:rsid w:val="00BD7CCA"/>
    <w:rsid w:val="00C03D0D"/>
    <w:rsid w:val="00C266D2"/>
    <w:rsid w:val="00C37CBA"/>
    <w:rsid w:val="00C763AE"/>
    <w:rsid w:val="00C769C3"/>
    <w:rsid w:val="00CA6150"/>
    <w:rsid w:val="00D12AAE"/>
    <w:rsid w:val="00D33BC5"/>
    <w:rsid w:val="00D71DC8"/>
    <w:rsid w:val="00D74A6C"/>
    <w:rsid w:val="00DA67B0"/>
    <w:rsid w:val="00DB67F4"/>
    <w:rsid w:val="00DE43E6"/>
    <w:rsid w:val="00E15BE2"/>
    <w:rsid w:val="00E20333"/>
    <w:rsid w:val="00E377EF"/>
    <w:rsid w:val="00E4512C"/>
    <w:rsid w:val="00E5740C"/>
    <w:rsid w:val="00EB051C"/>
    <w:rsid w:val="00ED63FD"/>
    <w:rsid w:val="00F06DF9"/>
    <w:rsid w:val="00F076AA"/>
    <w:rsid w:val="00F11980"/>
    <w:rsid w:val="00F47003"/>
    <w:rsid w:val="00F64855"/>
    <w:rsid w:val="00F801B5"/>
    <w:rsid w:val="00F91514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7E8D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ListParagraph">
    <w:name w:val="List Paragraph"/>
    <w:basedOn w:val="Normal"/>
    <w:uiPriority w:val="99"/>
    <w:unhideWhenUsed/>
    <w:qFormat/>
    <w:rsid w:val="006833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3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3F2"/>
  </w:style>
  <w:style w:type="paragraph" w:styleId="Footer">
    <w:name w:val="footer"/>
    <w:basedOn w:val="Normal"/>
    <w:link w:val="FooterChar"/>
    <w:uiPriority w:val="99"/>
    <w:unhideWhenUsed/>
    <w:rsid w:val="006833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3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ListParagraph">
    <w:name w:val="List Paragraph"/>
    <w:basedOn w:val="Normal"/>
    <w:uiPriority w:val="99"/>
    <w:unhideWhenUsed/>
    <w:qFormat/>
    <w:rsid w:val="006833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3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3F2"/>
  </w:style>
  <w:style w:type="paragraph" w:styleId="Footer">
    <w:name w:val="footer"/>
    <w:basedOn w:val="Normal"/>
    <w:link w:val="FooterChar"/>
    <w:uiPriority w:val="99"/>
    <w:unhideWhenUsed/>
    <w:rsid w:val="006833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Sunday%20Sta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3D7BFA65D5294485BB1E28CAA4B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EDDE6-3A19-1F45-BFE7-3A934F2BBF64}"/>
      </w:docPartPr>
      <w:docPartBody>
        <w:p w:rsidR="00846370" w:rsidRDefault="00846370" w:rsidP="00846370">
          <w:pPr>
            <w:pStyle w:val="103D7BFA65D5294485BB1E28CAA4B2D5"/>
          </w:pPr>
          <w:r>
            <w:t>[Type text]</w:t>
          </w:r>
        </w:p>
      </w:docPartBody>
    </w:docPart>
    <w:docPart>
      <w:docPartPr>
        <w:name w:val="CE0051DDDD1C504A86B38EE3FA5B7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250DC-26DC-C04A-BF44-D5691461CB49}"/>
      </w:docPartPr>
      <w:docPartBody>
        <w:p w:rsidR="00846370" w:rsidRDefault="00846370" w:rsidP="00846370">
          <w:pPr>
            <w:pStyle w:val="CE0051DDDD1C504A86B38EE3FA5B702A"/>
          </w:pPr>
          <w:r>
            <w:t>[Type text]</w:t>
          </w:r>
        </w:p>
      </w:docPartBody>
    </w:docPart>
    <w:docPart>
      <w:docPartPr>
        <w:name w:val="3E790BF27EF8DE4F81F4BC74CB7BA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F89F2-350D-1049-A71A-62B5A80083EE}"/>
      </w:docPartPr>
      <w:docPartBody>
        <w:p w:rsidR="00846370" w:rsidRDefault="00846370" w:rsidP="00846370">
          <w:pPr>
            <w:pStyle w:val="3E790BF27EF8DE4F81F4BC74CB7BA03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70"/>
    <w:rsid w:val="0084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642B641EB196498D9022C2AB0CF894">
    <w:name w:val="4C642B641EB196498D9022C2AB0CF894"/>
  </w:style>
  <w:style w:type="paragraph" w:styleId="BodyText">
    <w:name w:val="Body Text"/>
    <w:basedOn w:val="Normal"/>
    <w:link w:val="BodyTextChar"/>
    <w:uiPriority w:val="99"/>
    <w:unhideWhenUsed/>
    <w:pPr>
      <w:spacing w:after="60"/>
    </w:pPr>
    <w:rPr>
      <w:color w:val="7F7F7F" w:themeColor="text1" w:themeTint="80"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7F7F7F" w:themeColor="text1" w:themeTint="80"/>
      <w:sz w:val="18"/>
      <w:szCs w:val="22"/>
      <w:lang w:eastAsia="en-US"/>
    </w:rPr>
  </w:style>
  <w:style w:type="paragraph" w:customStyle="1" w:styleId="DEF577F299D70A4195999127BC29A283">
    <w:name w:val="DEF577F299D70A4195999127BC29A283"/>
  </w:style>
  <w:style w:type="paragraph" w:customStyle="1" w:styleId="6E3F1FACDF80E24F938D452C74D98C9F">
    <w:name w:val="6E3F1FACDF80E24F938D452C74D98C9F"/>
  </w:style>
  <w:style w:type="paragraph" w:customStyle="1" w:styleId="2942934F370CB74F9B72E7F4DCD2436B">
    <w:name w:val="2942934F370CB74F9B72E7F4DCD2436B"/>
  </w:style>
  <w:style w:type="paragraph" w:customStyle="1" w:styleId="1F0E02A93D5F2D4BB3941830286CCA78">
    <w:name w:val="1F0E02A93D5F2D4BB3941830286CCA78"/>
  </w:style>
  <w:style w:type="paragraph" w:customStyle="1" w:styleId="960F9AB56A51E1489C8D20EA6D64EA4A">
    <w:name w:val="960F9AB56A51E1489C8D20EA6D64EA4A"/>
  </w:style>
  <w:style w:type="paragraph" w:customStyle="1" w:styleId="103D7BFA65D5294485BB1E28CAA4B2D5">
    <w:name w:val="103D7BFA65D5294485BB1E28CAA4B2D5"/>
    <w:rsid w:val="00846370"/>
  </w:style>
  <w:style w:type="paragraph" w:customStyle="1" w:styleId="CE0051DDDD1C504A86B38EE3FA5B702A">
    <w:name w:val="CE0051DDDD1C504A86B38EE3FA5B702A"/>
    <w:rsid w:val="00846370"/>
  </w:style>
  <w:style w:type="paragraph" w:customStyle="1" w:styleId="3E790BF27EF8DE4F81F4BC74CB7BA03E">
    <w:name w:val="3E790BF27EF8DE4F81F4BC74CB7BA03E"/>
    <w:rsid w:val="00846370"/>
  </w:style>
  <w:style w:type="paragraph" w:customStyle="1" w:styleId="EF67CA86C785B34CA23387348BE31249">
    <w:name w:val="EF67CA86C785B34CA23387348BE31249"/>
    <w:rsid w:val="00846370"/>
  </w:style>
  <w:style w:type="paragraph" w:customStyle="1" w:styleId="AD0CE40037D45B43A9C58764AA1B873D">
    <w:name w:val="AD0CE40037D45B43A9C58764AA1B873D"/>
    <w:rsid w:val="00846370"/>
  </w:style>
  <w:style w:type="paragraph" w:customStyle="1" w:styleId="AE14E01A65C44144A4BB2A65A35640E4">
    <w:name w:val="AE14E01A65C44144A4BB2A65A35640E4"/>
    <w:rsid w:val="0084637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642B641EB196498D9022C2AB0CF894">
    <w:name w:val="4C642B641EB196498D9022C2AB0CF894"/>
  </w:style>
  <w:style w:type="paragraph" w:styleId="BodyText">
    <w:name w:val="Body Text"/>
    <w:basedOn w:val="Normal"/>
    <w:link w:val="BodyTextChar"/>
    <w:uiPriority w:val="99"/>
    <w:unhideWhenUsed/>
    <w:pPr>
      <w:spacing w:after="60"/>
    </w:pPr>
    <w:rPr>
      <w:color w:val="7F7F7F" w:themeColor="text1" w:themeTint="80"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7F7F7F" w:themeColor="text1" w:themeTint="80"/>
      <w:sz w:val="18"/>
      <w:szCs w:val="22"/>
      <w:lang w:eastAsia="en-US"/>
    </w:rPr>
  </w:style>
  <w:style w:type="paragraph" w:customStyle="1" w:styleId="DEF577F299D70A4195999127BC29A283">
    <w:name w:val="DEF577F299D70A4195999127BC29A283"/>
  </w:style>
  <w:style w:type="paragraph" w:customStyle="1" w:styleId="6E3F1FACDF80E24F938D452C74D98C9F">
    <w:name w:val="6E3F1FACDF80E24F938D452C74D98C9F"/>
  </w:style>
  <w:style w:type="paragraph" w:customStyle="1" w:styleId="2942934F370CB74F9B72E7F4DCD2436B">
    <w:name w:val="2942934F370CB74F9B72E7F4DCD2436B"/>
  </w:style>
  <w:style w:type="paragraph" w:customStyle="1" w:styleId="1F0E02A93D5F2D4BB3941830286CCA78">
    <w:name w:val="1F0E02A93D5F2D4BB3941830286CCA78"/>
  </w:style>
  <w:style w:type="paragraph" w:customStyle="1" w:styleId="960F9AB56A51E1489C8D20EA6D64EA4A">
    <w:name w:val="960F9AB56A51E1489C8D20EA6D64EA4A"/>
  </w:style>
  <w:style w:type="paragraph" w:customStyle="1" w:styleId="103D7BFA65D5294485BB1E28CAA4B2D5">
    <w:name w:val="103D7BFA65D5294485BB1E28CAA4B2D5"/>
    <w:rsid w:val="00846370"/>
  </w:style>
  <w:style w:type="paragraph" w:customStyle="1" w:styleId="CE0051DDDD1C504A86B38EE3FA5B702A">
    <w:name w:val="CE0051DDDD1C504A86B38EE3FA5B702A"/>
    <w:rsid w:val="00846370"/>
  </w:style>
  <w:style w:type="paragraph" w:customStyle="1" w:styleId="3E790BF27EF8DE4F81F4BC74CB7BA03E">
    <w:name w:val="3E790BF27EF8DE4F81F4BC74CB7BA03E"/>
    <w:rsid w:val="00846370"/>
  </w:style>
  <w:style w:type="paragraph" w:customStyle="1" w:styleId="EF67CA86C785B34CA23387348BE31249">
    <w:name w:val="EF67CA86C785B34CA23387348BE31249"/>
    <w:rsid w:val="00846370"/>
  </w:style>
  <w:style w:type="paragraph" w:customStyle="1" w:styleId="AD0CE40037D45B43A9C58764AA1B873D">
    <w:name w:val="AD0CE40037D45B43A9C58764AA1B873D"/>
    <w:rsid w:val="00846370"/>
  </w:style>
  <w:style w:type="paragraph" w:customStyle="1" w:styleId="AE14E01A65C44144A4BB2A65A35640E4">
    <w:name w:val="AE14E01A65C44144A4BB2A65A35640E4"/>
    <w:rsid w:val="008463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8B2DA-08DB-6549-A962-DEC29FF0D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Sunday Start.dotm</Template>
  <TotalTime>20</TotalTime>
  <Pages>1</Pages>
  <Words>439</Words>
  <Characters>2508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Loftus</dc:creator>
  <cp:keywords/>
  <dc:description/>
  <cp:lastModifiedBy>Patrick Loftus</cp:lastModifiedBy>
  <cp:revision>5</cp:revision>
  <cp:lastPrinted>2010-05-04T19:24:00Z</cp:lastPrinted>
  <dcterms:created xsi:type="dcterms:W3CDTF">2016-10-17T18:25:00Z</dcterms:created>
  <dcterms:modified xsi:type="dcterms:W3CDTF">2016-10-25T19:43:00Z</dcterms:modified>
  <cp:category/>
</cp:coreProperties>
</file>