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55" w:rsidRDefault="00DD14F7" w:rsidP="00440755">
      <w:pPr>
        <w:pStyle w:val="AddressorLocation"/>
      </w:pPr>
      <w:r>
        <w:t>327 E Penny Rd Wenatchee WA</w:t>
      </w:r>
      <w:bookmarkStart w:id="0" w:name="_GoBack"/>
      <w:bookmarkEnd w:id="0"/>
    </w:p>
    <w:p w:rsidR="00FF6FCC" w:rsidRPr="00440755" w:rsidRDefault="00B458E2" w:rsidP="00440755">
      <w:pPr>
        <w:spacing w:after="0"/>
        <w:rPr>
          <w:sz w:val="22"/>
          <w:lang w:val="en-US"/>
        </w:rPr>
      </w:pPr>
      <w:r w:rsidRPr="00440755">
        <w:rPr>
          <w:noProof/>
          <w:sz w:val="22"/>
          <w:lang w:val="en-US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Straight Connector 1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BDEA29" id="Straight Connector 14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" strokecolor="#ffc864 [3214]" strokeweight="2.85pt">
                <v:stroke joinstyle="miter"/>
                <w10:anchorlock/>
              </v:line>
            </w:pict>
          </mc:Fallback>
        </mc:AlternateContent>
      </w:r>
    </w:p>
    <w:p w:rsidR="00440755" w:rsidRDefault="00DD14F7" w:rsidP="00440755">
      <w:pPr>
        <w:pStyle w:val="Place"/>
      </w:pPr>
      <w:r>
        <w:t>Wenatchee Valley Tech</w:t>
      </w:r>
    </w:p>
    <w:p w:rsidR="00DD14F7" w:rsidRDefault="00DD14F7" w:rsidP="00DD14F7">
      <w:pPr>
        <w:pStyle w:val="Title"/>
        <w:rPr>
          <w:lang w:val="en-US"/>
        </w:rPr>
      </w:pPr>
      <w:r>
        <w:rPr>
          <w:lang w:val="en-US"/>
        </w:rPr>
        <w:t>PARENT/</w:t>
      </w:r>
    </w:p>
    <w:p w:rsidR="00DD14F7" w:rsidRPr="00DD14F7" w:rsidRDefault="00DD14F7" w:rsidP="00DD14F7">
      <w:pPr>
        <w:pStyle w:val="Title"/>
        <w:rPr>
          <w:lang w:val="en-US"/>
        </w:rPr>
      </w:pPr>
      <w:r>
        <w:rPr>
          <w:lang w:val="en-US"/>
        </w:rPr>
        <w:t>TEACHER CONFERENCES</w:t>
      </w:r>
    </w:p>
    <w:p w:rsidR="005F5751" w:rsidRPr="00DD14F7" w:rsidRDefault="00DD14F7" w:rsidP="005F5751">
      <w:pPr>
        <w:pStyle w:val="Subtitle"/>
        <w:rPr>
          <w:sz w:val="48"/>
          <w:szCs w:val="48"/>
          <w:lang w:val="en-US"/>
        </w:rPr>
      </w:pPr>
      <w:r w:rsidRPr="00DD14F7">
        <w:rPr>
          <w:sz w:val="48"/>
          <w:szCs w:val="48"/>
          <w:lang w:val="en-US"/>
        </w:rPr>
        <w:t>Wednesday Oct 31 – 9:00 am to 4:00 pm</w:t>
      </w:r>
    </w:p>
    <w:p w:rsidR="00DD14F7" w:rsidRPr="00DD14F7" w:rsidRDefault="00DD14F7" w:rsidP="00DD14F7">
      <w:pPr>
        <w:rPr>
          <w:sz w:val="48"/>
          <w:szCs w:val="48"/>
          <w:lang w:val="en-US"/>
        </w:rPr>
      </w:pPr>
      <w:r w:rsidRPr="00DD14F7">
        <w:rPr>
          <w:sz w:val="48"/>
          <w:szCs w:val="48"/>
          <w:lang w:val="en-US"/>
        </w:rPr>
        <w:t>Thursday Nov 1</w:t>
      </w:r>
      <w:r w:rsidRPr="00DD14F7">
        <w:rPr>
          <w:sz w:val="48"/>
          <w:szCs w:val="48"/>
          <w:vertAlign w:val="superscript"/>
          <w:lang w:val="en-US"/>
        </w:rPr>
        <w:t>st</w:t>
      </w:r>
      <w:r w:rsidRPr="00DD14F7">
        <w:rPr>
          <w:sz w:val="48"/>
          <w:szCs w:val="48"/>
          <w:lang w:val="en-US"/>
        </w:rPr>
        <w:t xml:space="preserve"> – 10:00 am to 6:00 pm</w:t>
      </w:r>
    </w:p>
    <w:p w:rsidR="00DD14F7" w:rsidRDefault="00DD14F7" w:rsidP="00DD14F7">
      <w:pPr>
        <w:rPr>
          <w:lang w:val="en-US"/>
        </w:rPr>
      </w:pPr>
      <w:r>
        <w:rPr>
          <w:lang w:val="en-US"/>
        </w:rPr>
        <w:t>Conference Days are Non Schools Days for Students</w:t>
      </w:r>
    </w:p>
    <w:p w:rsidR="00DD14F7" w:rsidRDefault="00DD14F7" w:rsidP="00DD14F7">
      <w:pPr>
        <w:rPr>
          <w:lang w:val="en-US"/>
        </w:rPr>
      </w:pPr>
      <w:r>
        <w:rPr>
          <w:lang w:val="en-US"/>
        </w:rPr>
        <w:t>There will be no school or conferences on Friday Nov 2</w:t>
      </w:r>
    </w:p>
    <w:p w:rsidR="00DD14F7" w:rsidRDefault="00DD14F7" w:rsidP="00DD14F7">
      <w:pPr>
        <w:rPr>
          <w:lang w:val="en-US"/>
        </w:rPr>
      </w:pPr>
      <w:r>
        <w:rPr>
          <w:lang w:val="en-US"/>
        </w:rPr>
        <w:t>If you would like to schedule an appointment</w:t>
      </w:r>
    </w:p>
    <w:p w:rsidR="00DD14F7" w:rsidRDefault="00DD14F7" w:rsidP="00DD14F7">
      <w:pPr>
        <w:rPr>
          <w:lang w:val="en-US"/>
        </w:rPr>
      </w:pPr>
      <w:r>
        <w:rPr>
          <w:lang w:val="en-US"/>
        </w:rPr>
        <w:t>Please call 509-662-8827</w:t>
      </w:r>
    </w:p>
    <w:p w:rsidR="00DD14F7" w:rsidRDefault="00DD14F7" w:rsidP="00DD14F7">
      <w:pPr>
        <w:rPr>
          <w:lang w:val="en-US"/>
        </w:rPr>
      </w:pPr>
    </w:p>
    <w:p w:rsidR="00DD14F7" w:rsidRDefault="00DD14F7" w:rsidP="00DD14F7">
      <w:pPr>
        <w:rPr>
          <w:lang w:val="en-US"/>
        </w:rPr>
      </w:pPr>
      <w:r>
        <w:rPr>
          <w:lang w:val="en-US"/>
        </w:rPr>
        <w:t>Thank you</w:t>
      </w:r>
    </w:p>
    <w:p w:rsidR="00DD14F7" w:rsidRPr="00DD14F7" w:rsidRDefault="00DD14F7" w:rsidP="00DD14F7">
      <w:pPr>
        <w:rPr>
          <w:lang w:val="en-US"/>
        </w:rPr>
      </w:pPr>
    </w:p>
    <w:p w:rsidR="005F5751" w:rsidRDefault="005F5751" w:rsidP="005F5751">
      <w:pPr>
        <w:pStyle w:val="DayoftheWeek"/>
      </w:pPr>
    </w:p>
    <w:p w:rsidR="005F5751" w:rsidRPr="005F5751" w:rsidRDefault="005F5751" w:rsidP="005F5751">
      <w:pPr>
        <w:pStyle w:val="NoSpacing"/>
      </w:pPr>
    </w:p>
    <w:sectPr w:rsidR="005F5751" w:rsidRPr="005F5751" w:rsidSect="004A6CCA">
      <w:headerReference w:type="default" r:id="rId10"/>
      <w:pgSz w:w="12240" w:h="15840" w:code="1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1D" w:rsidRDefault="00FA351D" w:rsidP="00440755">
      <w:pPr>
        <w:spacing w:after="0" w:line="240" w:lineRule="auto"/>
      </w:pPr>
      <w:r>
        <w:separator/>
      </w:r>
    </w:p>
  </w:endnote>
  <w:endnote w:type="continuationSeparator" w:id="0">
    <w:p w:rsidR="00FA351D" w:rsidRDefault="00FA351D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1D" w:rsidRDefault="00FA351D" w:rsidP="00440755">
      <w:pPr>
        <w:spacing w:after="0" w:line="240" w:lineRule="auto"/>
      </w:pPr>
      <w:r>
        <w:separator/>
      </w:r>
    </w:p>
  </w:footnote>
  <w:footnote w:type="continuationSeparator" w:id="0">
    <w:p w:rsidR="00FA351D" w:rsidRDefault="00FA351D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55" w:rsidRDefault="004A6C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angle 7" descr="Leaves background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Rectangle frame shape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6937FF7C" id="Group 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">
              <v:rect id="Rectangle 7" o:spid="_x0000_s1027" alt="Leaves background" style="position:absolute;width:77724;height:101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" stroked="f" strokeweight="1pt">
                <v:fill r:id="rId2" o:title="Leaves background" recolor="t" rotate="t" type="frame"/>
              </v:rect>
              <v:rect id="Rectangle 5" o:spid="_x0000_s1028" alt="Rectangle frame shape" style="position:absolute;left:8763;top:9810;width:59940;height:82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&#13;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F7"/>
    <w:rsid w:val="00025C7C"/>
    <w:rsid w:val="001004FE"/>
    <w:rsid w:val="001206D0"/>
    <w:rsid w:val="001E6866"/>
    <w:rsid w:val="001E7B86"/>
    <w:rsid w:val="001F70F7"/>
    <w:rsid w:val="00275A80"/>
    <w:rsid w:val="002838E8"/>
    <w:rsid w:val="002D5D14"/>
    <w:rsid w:val="00367378"/>
    <w:rsid w:val="003929D4"/>
    <w:rsid w:val="003E3395"/>
    <w:rsid w:val="003E3A69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F5751"/>
    <w:rsid w:val="00664B70"/>
    <w:rsid w:val="00694A31"/>
    <w:rsid w:val="006B0D5D"/>
    <w:rsid w:val="00700C24"/>
    <w:rsid w:val="007538BA"/>
    <w:rsid w:val="007D1A2E"/>
    <w:rsid w:val="007F19F5"/>
    <w:rsid w:val="0082129F"/>
    <w:rsid w:val="008B3005"/>
    <w:rsid w:val="008C256C"/>
    <w:rsid w:val="0094287F"/>
    <w:rsid w:val="009D0FE2"/>
    <w:rsid w:val="009D1E12"/>
    <w:rsid w:val="009D4169"/>
    <w:rsid w:val="009F1D27"/>
    <w:rsid w:val="00A00D90"/>
    <w:rsid w:val="00A874C1"/>
    <w:rsid w:val="00B15AF7"/>
    <w:rsid w:val="00B458E2"/>
    <w:rsid w:val="00BC7765"/>
    <w:rsid w:val="00BD4EAA"/>
    <w:rsid w:val="00CC2784"/>
    <w:rsid w:val="00D83986"/>
    <w:rsid w:val="00D93242"/>
    <w:rsid w:val="00DD14F7"/>
    <w:rsid w:val="00E14F6F"/>
    <w:rsid w:val="00E977CA"/>
    <w:rsid w:val="00EE3976"/>
    <w:rsid w:val="00F24993"/>
    <w:rsid w:val="00FA351D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NoSpacing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751"/>
    <w:rPr>
      <w:color w:val="FFC864" w:themeColor="background2"/>
      <w:sz w:val="38"/>
    </w:rPr>
  </w:style>
  <w:style w:type="paragraph" w:styleId="Footer">
    <w:name w:val="footer"/>
    <w:basedOn w:val="Normal"/>
    <w:link w:val="Foot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51"/>
    <w:rPr>
      <w:color w:val="FFC864" w:themeColor="background2"/>
      <w:sz w:val="38"/>
    </w:rPr>
  </w:style>
  <w:style w:type="paragraph" w:customStyle="1" w:styleId="AddressorLocation">
    <w:name w:val="Address or Location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Place">
    <w:name w:val="Place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DayoftheMonth">
    <w:name w:val="Day of the Month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nth">
    <w:name w:val="Month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DayoftheWeek">
    <w:name w:val="Day of the Week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Time">
    <w:name w:val="Tim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mbowen/Library/Containers/com.microsoft.Word/Data/Library/Application%20Support/Microsoft/Office/16.0/DTS/Search/%7b82F9195A-B1EA-C24E-A544-174BC088B4CD%7dtf56508631.dotx" TargetMode="External"/></Relationship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BCD68-CCDF-5A45-926B-E1A082E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 leaves Thanksgiving flyer.dotx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2018-10-17T21:11:00Z</dcterms:created>
  <dcterms:modified xsi:type="dcterms:W3CDTF">2018-10-17T21:16:00Z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